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62"/>
        <w:gridCol w:w="1890"/>
      </w:tblGrid>
      <w:tr w:rsidR="00806E20" w:rsidRPr="00227258" w14:paraId="3554BB93" w14:textId="77777777" w:rsidTr="00227258">
        <w:trPr>
          <w:trHeight w:val="287"/>
        </w:trPr>
        <w:tc>
          <w:tcPr>
            <w:tcW w:w="3352" w:type="dxa"/>
            <w:gridSpan w:val="2"/>
            <w:shd w:val="clear" w:color="auto" w:fill="F2F2F2" w:themeFill="background1" w:themeFillShade="F2"/>
            <w:vAlign w:val="center"/>
          </w:tcPr>
          <w:p w14:paraId="11E2654B" w14:textId="77777777" w:rsidR="00806E20" w:rsidRPr="00227258" w:rsidRDefault="00806E20" w:rsidP="00B86A49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227258">
              <w:rPr>
                <w:rFonts w:asciiTheme="minorHAnsi" w:hAnsiTheme="minorHAnsi" w:cs="Arial"/>
                <w:b/>
              </w:rPr>
              <w:t>Wypełnia szkoła</w:t>
            </w:r>
          </w:p>
        </w:tc>
      </w:tr>
      <w:tr w:rsidR="00806E20" w:rsidRPr="00227258" w14:paraId="6880022A" w14:textId="77777777" w:rsidTr="00227258">
        <w:trPr>
          <w:trHeight w:val="558"/>
        </w:trPr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EACBB44" w14:textId="77777777" w:rsidR="00806E20" w:rsidRPr="00227258" w:rsidRDefault="00806E20" w:rsidP="00B86A49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7258">
              <w:rPr>
                <w:rFonts w:asciiTheme="minorHAnsi" w:hAnsiTheme="minorHAnsi" w:cs="Arial"/>
                <w:sz w:val="20"/>
                <w:szCs w:val="20"/>
              </w:rPr>
              <w:t>Data złożenia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398D069" w14:textId="77777777" w:rsidR="00806E20" w:rsidRPr="00227258" w:rsidRDefault="00806E20" w:rsidP="00B86A49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1E0040A" w14:textId="77777777" w:rsidR="00806E20" w:rsidRPr="00227258" w:rsidRDefault="00806E20" w:rsidP="0017678F">
      <w:pPr>
        <w:rPr>
          <w:rFonts w:asciiTheme="minorHAnsi" w:hAnsiTheme="minorHAnsi" w:cs="Arial"/>
        </w:rPr>
      </w:pPr>
    </w:p>
    <w:p w14:paraId="5A07B3FF" w14:textId="77777777" w:rsidR="00806E20" w:rsidRPr="00227258" w:rsidRDefault="00806E20" w:rsidP="00E4388D">
      <w:pPr>
        <w:rPr>
          <w:rFonts w:asciiTheme="minorHAnsi" w:hAnsiTheme="minorHAnsi" w:cs="Arial"/>
        </w:rPr>
      </w:pPr>
    </w:p>
    <w:p w14:paraId="74911899" w14:textId="77777777" w:rsidR="00806E20" w:rsidRPr="00227258" w:rsidRDefault="00806E20" w:rsidP="00D548F8">
      <w:pPr>
        <w:tabs>
          <w:tab w:val="left" w:pos="5685"/>
        </w:tabs>
        <w:rPr>
          <w:rFonts w:asciiTheme="minorHAnsi" w:hAnsiTheme="minorHAnsi" w:cs="Arial"/>
          <w:sz w:val="2"/>
          <w:szCs w:val="2"/>
        </w:rPr>
      </w:pPr>
      <w:r w:rsidRPr="00227258">
        <w:rPr>
          <w:rFonts w:asciiTheme="minorHAnsi" w:hAnsiTheme="minorHAnsi" w:cs="Arial"/>
        </w:rPr>
        <w:tab/>
      </w:r>
      <w:r w:rsidRPr="00227258">
        <w:rPr>
          <w:rFonts w:asciiTheme="minorHAnsi" w:hAnsiTheme="minorHAnsi" w:cs="Arial"/>
        </w:rPr>
        <w:br w:type="textWrapping" w:clear="all"/>
      </w:r>
    </w:p>
    <w:p w14:paraId="7D69930D" w14:textId="77777777" w:rsidR="00806E20" w:rsidRPr="00711319" w:rsidRDefault="00806E20" w:rsidP="00711319">
      <w:pPr>
        <w:spacing w:before="240"/>
        <w:jc w:val="center"/>
        <w:rPr>
          <w:rFonts w:asciiTheme="minorHAnsi" w:hAnsiTheme="minorHAnsi" w:cs="Arial"/>
          <w:b/>
          <w:sz w:val="28"/>
          <w:szCs w:val="28"/>
        </w:rPr>
      </w:pPr>
      <w:r w:rsidRPr="00711319">
        <w:rPr>
          <w:rFonts w:asciiTheme="minorHAnsi" w:hAnsiTheme="minorHAnsi" w:cs="Arial"/>
          <w:b/>
          <w:sz w:val="28"/>
          <w:szCs w:val="28"/>
        </w:rPr>
        <w:t>WNIOSEK O PRZYJĘCIE DZIECKA SPOZA OBWODU SZKOŁY</w:t>
      </w:r>
      <w:r w:rsidRPr="00711319">
        <w:rPr>
          <w:rFonts w:asciiTheme="minorHAnsi" w:hAnsiTheme="minorHAnsi" w:cs="Arial"/>
          <w:b/>
          <w:sz w:val="28"/>
          <w:szCs w:val="28"/>
        </w:rPr>
        <w:br/>
        <w:t xml:space="preserve"> DO PIERWSZEJ KLASY </w:t>
      </w:r>
      <w:r w:rsidRPr="00410785">
        <w:rPr>
          <w:rFonts w:asciiTheme="minorHAnsi" w:hAnsiTheme="minorHAnsi" w:cs="Arial"/>
          <w:b/>
          <w:noProof/>
          <w:sz w:val="28"/>
          <w:szCs w:val="28"/>
        </w:rPr>
        <w:t>ZESPOŁU SZKOLNO-PRZEDSZKOLNEGO IM. JANINY JANUSZEWSKIEJ W CIEMNEM</w:t>
      </w:r>
      <w:r w:rsidRPr="00711319">
        <w:rPr>
          <w:rFonts w:asciiTheme="minorHAnsi" w:hAnsiTheme="minorHAnsi" w:cs="Arial"/>
          <w:b/>
          <w:sz w:val="28"/>
          <w:szCs w:val="28"/>
        </w:rPr>
        <w:t xml:space="preserve"> ROK SZKOLNY 202</w:t>
      </w:r>
      <w:r>
        <w:rPr>
          <w:rFonts w:asciiTheme="minorHAnsi" w:hAnsiTheme="minorHAnsi" w:cs="Arial"/>
          <w:b/>
          <w:sz w:val="28"/>
          <w:szCs w:val="28"/>
        </w:rPr>
        <w:t>3</w:t>
      </w:r>
      <w:r w:rsidRPr="00711319">
        <w:rPr>
          <w:rFonts w:asciiTheme="minorHAnsi" w:hAnsiTheme="minorHAnsi" w:cs="Arial"/>
          <w:b/>
          <w:sz w:val="28"/>
          <w:szCs w:val="28"/>
        </w:rPr>
        <w:t>/202</w:t>
      </w:r>
      <w:r>
        <w:rPr>
          <w:rFonts w:asciiTheme="minorHAnsi" w:hAnsiTheme="minorHAnsi" w:cs="Arial"/>
          <w:b/>
          <w:sz w:val="28"/>
          <w:szCs w:val="28"/>
        </w:rPr>
        <w:t>4</w:t>
      </w:r>
    </w:p>
    <w:p w14:paraId="563B4219" w14:textId="77777777" w:rsidR="00806E20" w:rsidRPr="00711319" w:rsidRDefault="00806E20" w:rsidP="00227258">
      <w:pPr>
        <w:shd w:val="clear" w:color="auto" w:fill="F2F2F2" w:themeFill="background1" w:themeFillShade="F2"/>
        <w:spacing w:after="7" w:line="251" w:lineRule="auto"/>
        <w:ind w:left="-3" w:hanging="10"/>
        <w:jc w:val="both"/>
        <w:rPr>
          <w:rFonts w:asciiTheme="minorHAnsi" w:hAnsiTheme="minorHAnsi" w:cs="Arial"/>
          <w:sz w:val="22"/>
          <w:szCs w:val="22"/>
        </w:rPr>
      </w:pPr>
      <w:r w:rsidRPr="00711319">
        <w:rPr>
          <w:rFonts w:asciiTheme="minorHAnsi" w:hAnsiTheme="minorHAnsi" w:cs="Arial"/>
          <w:b/>
          <w:bCs/>
          <w:sz w:val="22"/>
          <w:szCs w:val="22"/>
        </w:rPr>
        <w:t>Podstawa prawna:</w:t>
      </w:r>
      <w:r w:rsidRPr="00711319">
        <w:rPr>
          <w:rFonts w:asciiTheme="minorHAnsi" w:hAnsiTheme="minorHAnsi" w:cs="Arial"/>
          <w:sz w:val="22"/>
          <w:szCs w:val="22"/>
        </w:rPr>
        <w:t xml:space="preserve"> na podstawie 133 ust. 2 oraz art. 150 ustawy z dnia 14 grudnia 2016 r. - Prawo oświatowe (Dz.U. 2021 poz. 1082) oraz </w:t>
      </w:r>
      <w:r w:rsidRPr="00AE2218">
        <w:rPr>
          <w:rFonts w:asciiTheme="minorHAnsi" w:hAnsiTheme="minorHAnsi" w:cs="Arial"/>
          <w:sz w:val="22"/>
          <w:szCs w:val="22"/>
        </w:rPr>
        <w:t xml:space="preserve">uchwały  nr 22/IV/2019 Rady Miejskiej w Radzyminie z dnia 28 stycznia 2019 </w:t>
      </w:r>
      <w:r w:rsidRPr="00711319">
        <w:rPr>
          <w:rFonts w:asciiTheme="minorHAnsi" w:hAnsiTheme="minorHAnsi" w:cs="Arial"/>
          <w:sz w:val="22"/>
          <w:szCs w:val="22"/>
        </w:rPr>
        <w:t xml:space="preserve">r. w sprawie określenia kryteriów rekrutacji do klas pierwszych szkół podstawowych dla których organem prowadzącym jest Gmina Radzymin, dla kandydatów zamieszkałych poza obwodem szkoły oraz określenia liczby punktów za każde z tych kryteriów i dokumentów niezbędnych do ich potwierdzenia (Dz. Urz. Woj. 2019.1799.). </w:t>
      </w:r>
    </w:p>
    <w:p w14:paraId="3A6393F9" w14:textId="77777777" w:rsidR="00806E20" w:rsidRPr="00227258" w:rsidRDefault="00806E20" w:rsidP="007D4976">
      <w:pPr>
        <w:spacing w:after="7" w:line="251" w:lineRule="auto"/>
        <w:ind w:left="-3" w:hanging="10"/>
        <w:jc w:val="both"/>
        <w:rPr>
          <w:rFonts w:asciiTheme="minorHAnsi" w:eastAsia="Arial" w:hAnsiTheme="minorHAnsi" w:cs="Arial"/>
          <w:sz w:val="4"/>
          <w:szCs w:val="12"/>
          <w:highlight w:val="yellow"/>
        </w:rPr>
      </w:pPr>
    </w:p>
    <w:p w14:paraId="19307799" w14:textId="77777777" w:rsidR="00806E20" w:rsidRPr="00227258" w:rsidRDefault="00806E20" w:rsidP="009169E2">
      <w:pPr>
        <w:autoSpaceDE w:val="0"/>
        <w:autoSpaceDN w:val="0"/>
        <w:adjustRightInd w:val="0"/>
        <w:rPr>
          <w:rFonts w:asciiTheme="minorHAnsi" w:hAnsiTheme="minorHAnsi" w:cs="Arial"/>
          <w:b/>
          <w:bCs/>
          <w:u w:val="single"/>
        </w:rPr>
      </w:pPr>
      <w:r w:rsidRPr="00227258">
        <w:rPr>
          <w:rFonts w:asciiTheme="minorHAnsi" w:hAnsiTheme="minorHAnsi" w:cs="Arial"/>
          <w:b/>
          <w:bCs/>
        </w:rPr>
        <w:t xml:space="preserve">Termin składania: </w:t>
      </w:r>
      <w:r w:rsidRPr="002C51F9">
        <w:rPr>
          <w:rFonts w:asciiTheme="minorHAnsi" w:hAnsiTheme="minorHAnsi" w:cs="Arial"/>
          <w:b/>
          <w:bCs/>
          <w:u w:val="single"/>
        </w:rPr>
        <w:t>od 20 marca 2023 r. do 3 kwietnia 2023 r., do godziny 15.00.</w:t>
      </w:r>
    </w:p>
    <w:p w14:paraId="7368EEA3" w14:textId="77777777" w:rsidR="00806E20" w:rsidRDefault="00806E20" w:rsidP="00AE221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27258">
        <w:rPr>
          <w:rFonts w:asciiTheme="minorHAnsi" w:hAnsiTheme="minorHAnsi" w:cs="Arial"/>
          <w:b/>
          <w:bCs/>
        </w:rPr>
        <w:t>Miejsce składania:</w:t>
      </w:r>
      <w:r>
        <w:rPr>
          <w:rFonts w:asciiTheme="minorHAnsi" w:hAnsiTheme="minorHAnsi" w:cs="Arial"/>
          <w:b/>
          <w:bCs/>
        </w:rPr>
        <w:t xml:space="preserve"> </w:t>
      </w:r>
      <w:r w:rsidRPr="00227258">
        <w:rPr>
          <w:rFonts w:asciiTheme="minorHAnsi" w:hAnsiTheme="minorHAnsi" w:cs="Arial"/>
        </w:rPr>
        <w:t>wniosek należy wydrukować, podpisać i złożyć w szkołach podstawowych wymienionych we wniosku.</w:t>
      </w:r>
    </w:p>
    <w:p w14:paraId="1B97DD0D" w14:textId="77777777" w:rsidR="00806E20" w:rsidRPr="00711319" w:rsidRDefault="00806E20" w:rsidP="00750995">
      <w:pPr>
        <w:autoSpaceDE w:val="0"/>
        <w:autoSpaceDN w:val="0"/>
        <w:adjustRightInd w:val="0"/>
        <w:rPr>
          <w:rFonts w:asciiTheme="minorHAnsi" w:hAnsiTheme="minorHAnsi" w:cs="Arial"/>
          <w:sz w:val="12"/>
          <w:szCs w:val="12"/>
        </w:rPr>
      </w:pPr>
    </w:p>
    <w:p w14:paraId="2C07FCB0" w14:textId="77777777" w:rsidR="00806E20" w:rsidRPr="00227258" w:rsidRDefault="00806E20" w:rsidP="00711319">
      <w:pPr>
        <w:pStyle w:val="Nagwek2"/>
        <w:numPr>
          <w:ilvl w:val="0"/>
          <w:numId w:val="26"/>
        </w:numPr>
        <w:spacing w:before="0" w:after="0"/>
        <w:ind w:left="210" w:hanging="210"/>
        <w:rPr>
          <w:rFonts w:asciiTheme="minorHAnsi" w:hAnsiTheme="minorHAnsi"/>
        </w:rPr>
      </w:pPr>
      <w:r w:rsidRPr="00227258">
        <w:rPr>
          <w:rFonts w:asciiTheme="minorHAnsi" w:hAnsiTheme="minorHAnsi"/>
        </w:rPr>
        <w:t>Wybór oferty edukacyjnej</w:t>
      </w:r>
    </w:p>
    <w:p w14:paraId="4975B1EC" w14:textId="77777777" w:rsidR="00806E20" w:rsidRPr="00711319" w:rsidRDefault="00806E20" w:rsidP="00711319">
      <w:pPr>
        <w:spacing w:line="276" w:lineRule="auto"/>
        <w:ind w:left="284"/>
        <w:rPr>
          <w:rFonts w:asciiTheme="minorHAnsi" w:hAnsiTheme="minorHAnsi"/>
          <w:sz w:val="40"/>
          <w:szCs w:val="40"/>
        </w:rPr>
      </w:pPr>
      <w:r w:rsidRPr="00711319">
        <w:rPr>
          <w:rFonts w:asciiTheme="minorHAnsi" w:hAnsiTheme="minorHAnsi" w:cs="Arial"/>
          <w:color w:val="000000"/>
        </w:rPr>
        <w:t>Można zgłosić dziecko do więcej niż jednej szkoły, jednak w takim przypadku listę placówek należy ułożyć według preferencji, gdzie najwyżej będzie wpisana oferta edukacyjna najbardziej Państwu odpowiadająca.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8512"/>
      </w:tblGrid>
      <w:tr w:rsidR="00806E20" w:rsidRPr="00227258" w14:paraId="35038AC1" w14:textId="77777777" w:rsidTr="0071131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7773C" w14:textId="77777777" w:rsidR="00806E20" w:rsidRPr="00711319" w:rsidRDefault="00806E20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711319">
              <w:rPr>
                <w:rFonts w:asciiTheme="minorHAnsi" w:hAnsiTheme="minorHAnsi"/>
                <w:sz w:val="22"/>
                <w:szCs w:val="22"/>
              </w:rPr>
              <w:t>Nr wyboru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62418" w14:textId="77777777" w:rsidR="00806E20" w:rsidRPr="00711319" w:rsidRDefault="00806E20" w:rsidP="00711319">
            <w:pPr>
              <w:pStyle w:val="Nagwek1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11319">
              <w:rPr>
                <w:rFonts w:asciiTheme="minorHAnsi" w:hAnsiTheme="minorHAnsi"/>
                <w:sz w:val="22"/>
                <w:szCs w:val="22"/>
              </w:rPr>
              <w:t>Nazwa i adres szkoły</w:t>
            </w:r>
          </w:p>
        </w:tc>
      </w:tr>
      <w:tr w:rsidR="00806E20" w:rsidRPr="00227258" w14:paraId="74ED1FBF" w14:textId="77777777" w:rsidTr="00B86A4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660" w14:textId="77777777" w:rsidR="00806E20" w:rsidRPr="00711319" w:rsidRDefault="00806E20" w:rsidP="00B86A49">
            <w:pPr>
              <w:pStyle w:val="Nagwek2"/>
              <w:numPr>
                <w:ilvl w:val="0"/>
                <w:numId w:val="24"/>
              </w:numPr>
              <w:spacing w:before="120" w:after="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007" w14:textId="77777777" w:rsidR="00806E20" w:rsidRPr="00711319" w:rsidRDefault="00806E20">
            <w:pPr>
              <w:pStyle w:val="Nagwek2"/>
              <w:numPr>
                <w:ilvl w:val="0"/>
                <w:numId w:val="0"/>
              </w:numPr>
              <w:spacing w:before="120" w:after="6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10785">
              <w:rPr>
                <w:rFonts w:asciiTheme="minorHAnsi" w:hAnsiTheme="minorHAnsi"/>
                <w:noProof/>
                <w:sz w:val="22"/>
                <w:szCs w:val="22"/>
              </w:rPr>
              <w:t>Zespół Szkolno-Przedszkolny im. Janiny Januszewskiej w Ciemnem</w:t>
            </w:r>
            <w:r w:rsidRPr="00711319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410785">
              <w:rPr>
                <w:rFonts w:asciiTheme="minorHAnsi" w:hAnsiTheme="minorHAnsi"/>
                <w:noProof/>
                <w:sz w:val="22"/>
                <w:szCs w:val="22"/>
              </w:rPr>
              <w:t>ul. Wołomińska 208</w:t>
            </w:r>
            <w:r w:rsidRPr="00711319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Pr="00410785">
              <w:rPr>
                <w:rFonts w:asciiTheme="minorHAnsi" w:hAnsiTheme="minorHAnsi"/>
                <w:noProof/>
                <w:sz w:val="22"/>
                <w:szCs w:val="22"/>
              </w:rPr>
              <w:t>05-250 Radzymin</w:t>
            </w:r>
          </w:p>
        </w:tc>
      </w:tr>
      <w:tr w:rsidR="00806E20" w:rsidRPr="00227258" w14:paraId="7F5744BA" w14:textId="77777777" w:rsidTr="00B86A4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F1C" w14:textId="77777777" w:rsidR="00806E20" w:rsidRPr="00711319" w:rsidRDefault="00806E20" w:rsidP="00B86A49">
            <w:pPr>
              <w:pStyle w:val="Nagwek2"/>
              <w:numPr>
                <w:ilvl w:val="0"/>
                <w:numId w:val="24"/>
              </w:numPr>
              <w:spacing w:before="120" w:after="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E3B" w14:textId="77777777" w:rsidR="00806E20" w:rsidRPr="00711319" w:rsidRDefault="00806E20">
            <w:pPr>
              <w:pStyle w:val="Nagwek2"/>
              <w:numPr>
                <w:ilvl w:val="0"/>
                <w:numId w:val="0"/>
              </w:numPr>
              <w:spacing w:before="120" w:after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06E20" w:rsidRPr="00227258" w14:paraId="11D9625E" w14:textId="77777777" w:rsidTr="00B86A49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5B8" w14:textId="77777777" w:rsidR="00806E20" w:rsidRPr="00711319" w:rsidRDefault="00806E20" w:rsidP="00B86A49">
            <w:pPr>
              <w:pStyle w:val="Nagwek2"/>
              <w:numPr>
                <w:ilvl w:val="0"/>
                <w:numId w:val="24"/>
              </w:numPr>
              <w:spacing w:before="120" w:after="6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151" w14:textId="77777777" w:rsidR="00806E20" w:rsidRPr="00711319" w:rsidRDefault="00806E20">
            <w:pPr>
              <w:pStyle w:val="Nagwek2"/>
              <w:numPr>
                <w:ilvl w:val="0"/>
                <w:numId w:val="0"/>
              </w:numPr>
              <w:spacing w:before="120" w:after="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5B9F5DA1" w14:textId="77777777" w:rsidR="00806E20" w:rsidRDefault="00806E20" w:rsidP="00B86A49">
      <w:pPr>
        <w:pStyle w:val="Nagwek2"/>
        <w:numPr>
          <w:ilvl w:val="0"/>
          <w:numId w:val="0"/>
        </w:numPr>
        <w:spacing w:before="0" w:after="0"/>
        <w:rPr>
          <w:rFonts w:asciiTheme="minorHAnsi" w:hAnsiTheme="minorHAnsi"/>
        </w:rPr>
      </w:pPr>
    </w:p>
    <w:p w14:paraId="0BD7CD25" w14:textId="77777777" w:rsidR="00806E20" w:rsidRPr="00227258" w:rsidRDefault="00806E20" w:rsidP="00B86A49">
      <w:pPr>
        <w:pStyle w:val="Nagwek2"/>
        <w:numPr>
          <w:ilvl w:val="0"/>
          <w:numId w:val="0"/>
        </w:numPr>
        <w:spacing w:before="0" w:after="0"/>
        <w:rPr>
          <w:rFonts w:asciiTheme="minorHAnsi" w:hAnsiTheme="minorHAnsi"/>
        </w:rPr>
      </w:pPr>
      <w:r w:rsidRPr="00227258">
        <w:rPr>
          <w:rFonts w:asciiTheme="minorHAnsi" w:hAnsiTheme="minorHAnsi"/>
        </w:rPr>
        <w:t>II. Dane osobowe</w:t>
      </w:r>
      <w:r w:rsidRPr="00227258">
        <w:rPr>
          <w:rFonts w:asciiTheme="minorHAnsi" w:hAnsiTheme="minorHAnsi"/>
          <w:color w:val="0000FF"/>
        </w:rPr>
        <w:t xml:space="preserve"> </w:t>
      </w:r>
      <w:r w:rsidRPr="00227258">
        <w:rPr>
          <w:rFonts w:asciiTheme="minorHAnsi" w:hAnsiTheme="minorHAnsi"/>
        </w:rPr>
        <w:t>dziecka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  <w:gridCol w:w="36"/>
      </w:tblGrid>
      <w:tr w:rsidR="00806E20" w:rsidRPr="00227258" w14:paraId="3B261D81" w14:textId="77777777" w:rsidTr="00711319">
        <w:trPr>
          <w:gridAfter w:val="1"/>
          <w:wAfter w:w="36" w:type="dxa"/>
          <w:trHeight w:val="408"/>
          <w:jc w:val="center"/>
        </w:trPr>
        <w:tc>
          <w:tcPr>
            <w:tcW w:w="9679" w:type="dxa"/>
            <w:gridSpan w:val="17"/>
            <w:shd w:val="clear" w:color="auto" w:fill="F2F2F2" w:themeFill="background1" w:themeFillShade="F2"/>
            <w:vAlign w:val="center"/>
          </w:tcPr>
          <w:p w14:paraId="70E5CE3E" w14:textId="77777777" w:rsidR="00806E20" w:rsidRPr="00227258" w:rsidRDefault="00806E20" w:rsidP="00711319">
            <w:pPr>
              <w:pStyle w:val="Nagwek1"/>
              <w:jc w:val="left"/>
              <w:rPr>
                <w:rFonts w:asciiTheme="minorHAnsi" w:hAnsiTheme="minorHAnsi"/>
              </w:rPr>
            </w:pPr>
            <w:r w:rsidRPr="00711319">
              <w:rPr>
                <w:rFonts w:asciiTheme="minorHAnsi" w:hAnsiTheme="minorHAnsi"/>
                <w:sz w:val="22"/>
                <w:szCs w:val="28"/>
              </w:rPr>
              <w:t>Dane identyfikacyjne dziecka</w:t>
            </w:r>
          </w:p>
        </w:tc>
      </w:tr>
      <w:tr w:rsidR="00806E20" w:rsidRPr="00711319" w14:paraId="6AF9B683" w14:textId="77777777" w:rsidTr="00E10723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14:paraId="4046B6CE" w14:textId="77777777" w:rsidR="00806E20" w:rsidRPr="00711319" w:rsidRDefault="00806E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14:paraId="73DFC79D" w14:textId="77777777" w:rsidR="00806E20" w:rsidRPr="00711319" w:rsidRDefault="00806E2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06E20" w:rsidRPr="00711319" w14:paraId="67925D87" w14:textId="77777777" w:rsidTr="00E10723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14:paraId="08DBAFC3" w14:textId="77777777" w:rsidR="00806E20" w:rsidRPr="00711319" w:rsidRDefault="00806E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14:paraId="6EF27C2B" w14:textId="77777777" w:rsidR="00806E20" w:rsidRPr="00711319" w:rsidRDefault="00806E2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06E20" w:rsidRPr="00711319" w14:paraId="0F462B63" w14:textId="77777777" w:rsidTr="00A64813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14:paraId="751AF110" w14:textId="77777777" w:rsidR="00806E20" w:rsidRPr="00711319" w:rsidRDefault="00806E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b/>
                <w:sz w:val="22"/>
                <w:szCs w:val="22"/>
              </w:rPr>
              <w:t>PESEL*</w:t>
            </w:r>
          </w:p>
        </w:tc>
        <w:tc>
          <w:tcPr>
            <w:tcW w:w="619" w:type="dxa"/>
          </w:tcPr>
          <w:p w14:paraId="259ED7AB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9C4817A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</w:tcPr>
          <w:p w14:paraId="62A814A9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5" w:type="dxa"/>
            <w:gridSpan w:val="3"/>
          </w:tcPr>
          <w:p w14:paraId="652D9473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</w:tcPr>
          <w:p w14:paraId="20A4DFB0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14:paraId="70262998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14:paraId="03169114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5" w:type="dxa"/>
          </w:tcPr>
          <w:p w14:paraId="13C84C43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</w:tcPr>
          <w:p w14:paraId="06226F54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66" w:type="dxa"/>
          </w:tcPr>
          <w:p w14:paraId="72158A7B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3" w:type="dxa"/>
          </w:tcPr>
          <w:p w14:paraId="3F6E8DE4" w14:textId="77777777" w:rsidR="00806E20" w:rsidRPr="00711319" w:rsidRDefault="00806E2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6E20" w:rsidRPr="00711319" w14:paraId="6A6EDB24" w14:textId="77777777" w:rsidTr="00E10723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14:paraId="11FB3A5A" w14:textId="77777777" w:rsidR="00806E20" w:rsidRPr="00711319" w:rsidRDefault="00806E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14:paraId="6DFA49D0" w14:textId="77777777" w:rsidR="00806E20" w:rsidRPr="00711319" w:rsidRDefault="00806E20" w:rsidP="006E6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14:paraId="35EE9677" w14:textId="77777777" w:rsidR="00806E20" w:rsidRPr="00711319" w:rsidRDefault="00806E20" w:rsidP="006E6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0F2E45" w14:textId="77777777" w:rsidR="00806E20" w:rsidRPr="00711319" w:rsidRDefault="00806E20" w:rsidP="006E6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Rok</w:t>
            </w:r>
          </w:p>
        </w:tc>
      </w:tr>
      <w:tr w:rsidR="00806E20" w:rsidRPr="00227258" w14:paraId="754A3031" w14:textId="77777777" w:rsidTr="00711319">
        <w:trPr>
          <w:trHeight w:hRule="exact" w:val="441"/>
          <w:jc w:val="center"/>
        </w:trPr>
        <w:tc>
          <w:tcPr>
            <w:tcW w:w="9715" w:type="dxa"/>
            <w:gridSpan w:val="18"/>
            <w:shd w:val="clear" w:color="auto" w:fill="F2F2F2" w:themeFill="background1" w:themeFillShade="F2"/>
            <w:vAlign w:val="center"/>
          </w:tcPr>
          <w:p w14:paraId="39D9D842" w14:textId="77777777" w:rsidR="00806E20" w:rsidRPr="00711319" w:rsidRDefault="00806E20" w:rsidP="0071131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806E20" w:rsidRPr="00227258" w14:paraId="64F9F9B6" w14:textId="77777777" w:rsidTr="00711319">
        <w:trPr>
          <w:trHeight w:hRule="exact" w:val="621"/>
          <w:jc w:val="center"/>
        </w:trPr>
        <w:tc>
          <w:tcPr>
            <w:tcW w:w="1586" w:type="dxa"/>
            <w:vAlign w:val="center"/>
          </w:tcPr>
          <w:p w14:paraId="3A27CE4C" w14:textId="77777777" w:rsidR="00806E20" w:rsidRPr="00711319" w:rsidRDefault="00806E20" w:rsidP="003A6B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kod pocztowy:</w:t>
            </w:r>
          </w:p>
        </w:tc>
        <w:tc>
          <w:tcPr>
            <w:tcW w:w="2704" w:type="dxa"/>
            <w:gridSpan w:val="5"/>
            <w:vAlign w:val="center"/>
          </w:tcPr>
          <w:p w14:paraId="24221540" w14:textId="77777777" w:rsidR="00806E20" w:rsidRPr="00711319" w:rsidRDefault="00806E20" w:rsidP="003A6B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4A95F158" w14:textId="77777777" w:rsidR="00806E20" w:rsidRPr="00711319" w:rsidRDefault="00806E20" w:rsidP="003A6B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miejscowość:</w:t>
            </w:r>
          </w:p>
        </w:tc>
        <w:tc>
          <w:tcPr>
            <w:tcW w:w="3864" w:type="dxa"/>
            <w:gridSpan w:val="8"/>
            <w:vAlign w:val="center"/>
          </w:tcPr>
          <w:p w14:paraId="7558A68A" w14:textId="77777777" w:rsidR="00806E20" w:rsidRPr="00711319" w:rsidRDefault="00806E20" w:rsidP="008F0B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6E20" w:rsidRPr="00227258" w14:paraId="02B478FF" w14:textId="77777777" w:rsidTr="00711319">
        <w:trPr>
          <w:trHeight w:hRule="exact" w:val="54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4EDA570" w14:textId="77777777" w:rsidR="00806E20" w:rsidRPr="00711319" w:rsidRDefault="00806E20" w:rsidP="003A6B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ulica:</w:t>
            </w:r>
          </w:p>
        </w:tc>
        <w:tc>
          <w:tcPr>
            <w:tcW w:w="8129" w:type="dxa"/>
            <w:gridSpan w:val="17"/>
            <w:tcBorders>
              <w:bottom w:val="single" w:sz="4" w:space="0" w:color="auto"/>
            </w:tcBorders>
            <w:vAlign w:val="center"/>
          </w:tcPr>
          <w:p w14:paraId="0BF0B03A" w14:textId="77777777" w:rsidR="00806E20" w:rsidRPr="00711319" w:rsidRDefault="00806E20" w:rsidP="008F0B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</w:t>
            </w:r>
          </w:p>
          <w:p w14:paraId="2BA5622F" w14:textId="77777777" w:rsidR="00806E20" w:rsidRPr="00711319" w:rsidRDefault="00806E20" w:rsidP="008F0B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806E20" w:rsidRPr="00227258" w14:paraId="7F97A289" w14:textId="77777777" w:rsidTr="00711319">
        <w:trPr>
          <w:trHeight w:hRule="exact" w:val="581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609292E5" w14:textId="77777777" w:rsidR="00806E20" w:rsidRPr="00711319" w:rsidRDefault="00806E20" w:rsidP="003A6BF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nr domu:</w:t>
            </w: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vAlign w:val="center"/>
          </w:tcPr>
          <w:p w14:paraId="721A473D" w14:textId="77777777" w:rsidR="00806E20" w:rsidRPr="00711319" w:rsidRDefault="00806E20" w:rsidP="008F0B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center"/>
          </w:tcPr>
          <w:p w14:paraId="752BDD27" w14:textId="77777777" w:rsidR="00806E20" w:rsidRPr="00711319" w:rsidRDefault="00806E20" w:rsidP="0048574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711319">
              <w:rPr>
                <w:rFonts w:asciiTheme="minorHAnsi" w:hAnsiTheme="minorHAnsi" w:cs="Arial"/>
                <w:sz w:val="22"/>
                <w:szCs w:val="22"/>
              </w:rPr>
              <w:t>nr mieszkania:</w:t>
            </w:r>
          </w:p>
        </w:tc>
        <w:tc>
          <w:tcPr>
            <w:tcW w:w="3864" w:type="dxa"/>
            <w:gridSpan w:val="8"/>
            <w:tcBorders>
              <w:bottom w:val="single" w:sz="4" w:space="0" w:color="auto"/>
            </w:tcBorders>
            <w:vAlign w:val="center"/>
          </w:tcPr>
          <w:p w14:paraId="2ED013E2" w14:textId="77777777" w:rsidR="00806E20" w:rsidRPr="00711319" w:rsidRDefault="00806E20" w:rsidP="008F0B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06E20" w:rsidRPr="00227258" w14:paraId="5A96AFDE" w14:textId="77777777" w:rsidTr="005746B7">
        <w:trPr>
          <w:trHeight w:hRule="exact" w:val="587"/>
          <w:jc w:val="center"/>
        </w:trPr>
        <w:tc>
          <w:tcPr>
            <w:tcW w:w="971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434F03" w14:textId="77777777" w:rsidR="00806E20" w:rsidRDefault="00806E20" w:rsidP="00A675AE">
            <w:pPr>
              <w:ind w:hanging="120"/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 xml:space="preserve">(*) W przypadku braku numeru PESEL należy wpisać serię i numer paszportu lub innego dokumentu potwierdzającego tożsamość: </w:t>
            </w:r>
            <w:r>
              <w:rPr>
                <w:rFonts w:asciiTheme="minorHAnsi" w:hAnsiTheme="minorHAnsi" w:cs="Arial"/>
                <w:sz w:val="22"/>
                <w:szCs w:val="28"/>
              </w:rPr>
              <w:t>____________________________________</w:t>
            </w:r>
          </w:p>
          <w:p w14:paraId="6C3B1FFF" w14:textId="77777777" w:rsidR="00806E20" w:rsidRDefault="00806E20" w:rsidP="00A675AE">
            <w:pPr>
              <w:ind w:hanging="120"/>
              <w:rPr>
                <w:rFonts w:asciiTheme="minorHAnsi" w:hAnsiTheme="minorHAnsi" w:cs="Arial"/>
                <w:sz w:val="22"/>
                <w:szCs w:val="28"/>
              </w:rPr>
            </w:pPr>
          </w:p>
          <w:p w14:paraId="334767DB" w14:textId="77777777" w:rsidR="00806E20" w:rsidRDefault="00806E20" w:rsidP="00A675AE">
            <w:pPr>
              <w:ind w:hanging="120"/>
              <w:rPr>
                <w:rFonts w:asciiTheme="minorHAnsi" w:hAnsiTheme="minorHAnsi" w:cs="Arial"/>
                <w:sz w:val="18"/>
                <w:szCs w:val="22"/>
              </w:rPr>
            </w:pPr>
          </w:p>
          <w:p w14:paraId="55681DE4" w14:textId="77777777" w:rsidR="00806E20" w:rsidRDefault="00806E20" w:rsidP="00A675AE">
            <w:pPr>
              <w:ind w:hanging="120"/>
              <w:rPr>
                <w:rFonts w:asciiTheme="minorHAnsi" w:hAnsiTheme="minorHAnsi" w:cs="Arial"/>
                <w:sz w:val="18"/>
                <w:szCs w:val="22"/>
              </w:rPr>
            </w:pPr>
          </w:p>
          <w:p w14:paraId="164F8BCC" w14:textId="77777777" w:rsidR="00806E20" w:rsidRDefault="00806E20" w:rsidP="00A675AE">
            <w:pPr>
              <w:ind w:hanging="120"/>
              <w:rPr>
                <w:rFonts w:asciiTheme="minorHAnsi" w:hAnsiTheme="minorHAnsi" w:cs="Arial"/>
                <w:sz w:val="18"/>
                <w:szCs w:val="22"/>
              </w:rPr>
            </w:pPr>
          </w:p>
          <w:p w14:paraId="04B2CE08" w14:textId="77777777" w:rsidR="00806E20" w:rsidRPr="00227258" w:rsidRDefault="00806E20" w:rsidP="00A675AE">
            <w:pPr>
              <w:ind w:hanging="120"/>
              <w:rPr>
                <w:rFonts w:asciiTheme="minorHAnsi" w:hAnsiTheme="minorHAnsi" w:cs="Arial"/>
                <w:sz w:val="18"/>
                <w:szCs w:val="22"/>
              </w:rPr>
            </w:pPr>
          </w:p>
        </w:tc>
      </w:tr>
    </w:tbl>
    <w:p w14:paraId="61E5C2DE" w14:textId="77777777" w:rsidR="00806E20" w:rsidRPr="00227258" w:rsidRDefault="00806E20" w:rsidP="00485741">
      <w:pPr>
        <w:pStyle w:val="Legenda"/>
        <w:spacing w:before="0" w:after="0"/>
        <w:ind w:left="0" w:firstLine="0"/>
        <w:rPr>
          <w:rFonts w:asciiTheme="minorHAnsi" w:hAnsiTheme="minorHAnsi"/>
          <w:sz w:val="2"/>
          <w:szCs w:val="2"/>
        </w:rPr>
      </w:pPr>
    </w:p>
    <w:p w14:paraId="4671BC14" w14:textId="77777777" w:rsidR="00806E20" w:rsidRDefault="00806E20" w:rsidP="00485741">
      <w:pPr>
        <w:pStyle w:val="Legenda"/>
        <w:spacing w:before="0" w:after="0"/>
        <w:ind w:left="0" w:firstLine="0"/>
        <w:rPr>
          <w:rFonts w:asciiTheme="minorHAnsi" w:hAnsiTheme="minorHAnsi"/>
          <w:sz w:val="24"/>
        </w:rPr>
      </w:pPr>
    </w:p>
    <w:p w14:paraId="144927A8" w14:textId="77777777" w:rsidR="00806E20" w:rsidRDefault="00806E20" w:rsidP="00485741">
      <w:pPr>
        <w:pStyle w:val="Legenda"/>
        <w:spacing w:before="0" w:after="0"/>
        <w:ind w:left="0" w:firstLine="0"/>
        <w:rPr>
          <w:rFonts w:asciiTheme="minorHAnsi" w:hAnsiTheme="minorHAnsi"/>
          <w:sz w:val="24"/>
        </w:rPr>
      </w:pPr>
    </w:p>
    <w:p w14:paraId="55830A15" w14:textId="77777777" w:rsidR="00806E20" w:rsidRDefault="00806E20" w:rsidP="00485741">
      <w:pPr>
        <w:pStyle w:val="Legenda"/>
        <w:spacing w:before="0" w:after="0"/>
        <w:ind w:left="0" w:firstLine="0"/>
        <w:rPr>
          <w:rFonts w:asciiTheme="minorHAnsi" w:hAnsiTheme="minorHAnsi"/>
          <w:sz w:val="24"/>
        </w:rPr>
      </w:pPr>
    </w:p>
    <w:p w14:paraId="1F26AE5C" w14:textId="77777777" w:rsidR="00806E20" w:rsidRPr="002C51F9" w:rsidRDefault="00806E20" w:rsidP="002C51F9"/>
    <w:p w14:paraId="29FBB406" w14:textId="77777777" w:rsidR="00806E20" w:rsidRDefault="00806E20" w:rsidP="00711319"/>
    <w:p w14:paraId="3836114A" w14:textId="77777777" w:rsidR="00806E20" w:rsidRPr="00711319" w:rsidRDefault="00806E20" w:rsidP="00711319"/>
    <w:p w14:paraId="0D4205D3" w14:textId="77777777" w:rsidR="00806E20" w:rsidRPr="00227258" w:rsidRDefault="00806E20" w:rsidP="00485741">
      <w:pPr>
        <w:pStyle w:val="Legenda"/>
        <w:spacing w:before="0" w:after="0"/>
        <w:ind w:left="0" w:firstLine="0"/>
        <w:rPr>
          <w:rFonts w:asciiTheme="minorHAnsi" w:hAnsiTheme="minorHAnsi"/>
          <w:sz w:val="24"/>
        </w:rPr>
      </w:pPr>
      <w:r w:rsidRPr="00227258">
        <w:rPr>
          <w:rFonts w:asciiTheme="minorHAnsi" w:hAnsiTheme="minorHAnsi"/>
          <w:sz w:val="24"/>
        </w:rPr>
        <w:lastRenderedPageBreak/>
        <w:t>II.  Dane osobowe rodziców lub opiekunów prawnych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298"/>
      </w:tblGrid>
      <w:tr w:rsidR="00806E20" w:rsidRPr="00227258" w14:paraId="3677A319" w14:textId="77777777" w:rsidTr="00711319">
        <w:trPr>
          <w:trHeight w:val="340"/>
          <w:jc w:val="center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14:paraId="38E61D22" w14:textId="77777777" w:rsidR="00806E20" w:rsidRPr="00711319" w:rsidRDefault="00806E20" w:rsidP="00485741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EF88501" w14:textId="77777777" w:rsidR="00806E20" w:rsidRPr="00711319" w:rsidRDefault="00806E20" w:rsidP="00711319">
            <w:pPr>
              <w:rPr>
                <w:rFonts w:asciiTheme="minorHAnsi" w:hAnsiTheme="minorHAnsi" w:cs="Arial"/>
                <w:b/>
                <w:bCs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  <w:szCs w:val="28"/>
              </w:rPr>
              <w:t>matka (opiekun prawny)</w:t>
            </w:r>
          </w:p>
        </w:tc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4F136788" w14:textId="77777777" w:rsidR="00806E20" w:rsidRPr="00711319" w:rsidRDefault="00806E20" w:rsidP="00711319">
            <w:pPr>
              <w:rPr>
                <w:rFonts w:asciiTheme="minorHAnsi" w:hAnsiTheme="minorHAnsi" w:cs="Arial"/>
                <w:b/>
                <w:bCs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  <w:szCs w:val="28"/>
              </w:rPr>
              <w:t>ojciec (opiekun prawny)</w:t>
            </w:r>
          </w:p>
        </w:tc>
      </w:tr>
      <w:tr w:rsidR="00806E20" w:rsidRPr="00227258" w14:paraId="74E30BA1" w14:textId="77777777" w:rsidTr="00485741">
        <w:trPr>
          <w:trHeight w:hRule="exact" w:val="397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6B8D5FE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1BF637EF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noProof/>
                <w:sz w:val="22"/>
                <w:szCs w:val="28"/>
              </w:rPr>
              <w:t xml:space="preserve">     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4FCC8A50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noProof/>
                <w:sz w:val="22"/>
                <w:szCs w:val="28"/>
              </w:rPr>
              <w:t xml:space="preserve">     </w:t>
            </w:r>
          </w:p>
        </w:tc>
      </w:tr>
      <w:tr w:rsidR="00806E20" w:rsidRPr="00227258" w14:paraId="4A255D78" w14:textId="77777777" w:rsidTr="00485741">
        <w:trPr>
          <w:trHeight w:val="460"/>
          <w:jc w:val="center"/>
        </w:trPr>
        <w:tc>
          <w:tcPr>
            <w:tcW w:w="1560" w:type="dxa"/>
            <w:vMerge w:val="restart"/>
            <w:vAlign w:val="center"/>
          </w:tcPr>
          <w:p w14:paraId="45422742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>adres zamieszkania</w:t>
            </w:r>
          </w:p>
        </w:tc>
        <w:tc>
          <w:tcPr>
            <w:tcW w:w="1559" w:type="dxa"/>
            <w:vAlign w:val="center"/>
          </w:tcPr>
          <w:p w14:paraId="15E8EDEA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>kod pocztowy, miejscowość</w:t>
            </w:r>
          </w:p>
        </w:tc>
        <w:tc>
          <w:tcPr>
            <w:tcW w:w="3298" w:type="dxa"/>
            <w:vAlign w:val="center"/>
          </w:tcPr>
          <w:p w14:paraId="23FBE2CE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1138C68A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806E20" w:rsidRPr="00227258" w14:paraId="724B921E" w14:textId="77777777" w:rsidTr="00485741">
        <w:trPr>
          <w:trHeight w:val="987"/>
          <w:jc w:val="center"/>
        </w:trPr>
        <w:tc>
          <w:tcPr>
            <w:tcW w:w="1560" w:type="dxa"/>
            <w:vMerge/>
            <w:vAlign w:val="center"/>
          </w:tcPr>
          <w:p w14:paraId="167FAD6C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B2CC022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 xml:space="preserve">ulica, </w:t>
            </w:r>
            <w:r w:rsidRPr="00711319">
              <w:rPr>
                <w:rFonts w:asciiTheme="minorHAnsi" w:hAnsiTheme="minorHAnsi" w:cs="Arial"/>
                <w:sz w:val="22"/>
                <w:szCs w:val="28"/>
              </w:rPr>
              <w:br/>
              <w:t xml:space="preserve">nr domu, </w:t>
            </w:r>
            <w:r w:rsidRPr="00711319">
              <w:rPr>
                <w:rFonts w:asciiTheme="minorHAnsi" w:hAnsiTheme="minorHAnsi" w:cs="Arial"/>
                <w:sz w:val="22"/>
                <w:szCs w:val="28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14:paraId="3ED39F29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578DB452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806E20" w:rsidRPr="00227258" w14:paraId="2CB26BBB" w14:textId="77777777" w:rsidTr="00485741">
        <w:trPr>
          <w:trHeight w:hRule="exact" w:val="429"/>
          <w:jc w:val="center"/>
        </w:trPr>
        <w:tc>
          <w:tcPr>
            <w:tcW w:w="3119" w:type="dxa"/>
            <w:gridSpan w:val="2"/>
            <w:vAlign w:val="center"/>
          </w:tcPr>
          <w:p w14:paraId="58316B0E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>telefon kontaktowy**</w:t>
            </w:r>
          </w:p>
        </w:tc>
        <w:tc>
          <w:tcPr>
            <w:tcW w:w="3298" w:type="dxa"/>
            <w:vAlign w:val="center"/>
          </w:tcPr>
          <w:p w14:paraId="7AE4D020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3298" w:type="dxa"/>
            <w:vAlign w:val="center"/>
          </w:tcPr>
          <w:p w14:paraId="371145E0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806E20" w:rsidRPr="00227258" w14:paraId="062CC36D" w14:textId="77777777" w:rsidTr="00485741">
        <w:trPr>
          <w:trHeight w:hRule="exact" w:val="429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53DBB81A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711319">
              <w:rPr>
                <w:rFonts w:asciiTheme="minorHAnsi" w:hAnsiTheme="minorHAnsi" w:cs="Arial"/>
                <w:sz w:val="22"/>
                <w:szCs w:val="28"/>
              </w:rPr>
              <w:t>adres poczty elektronicznej**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2F32AF1D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4674B411" w14:textId="77777777" w:rsidR="00806E20" w:rsidRPr="00711319" w:rsidRDefault="00806E20" w:rsidP="00485741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</w:tbl>
    <w:p w14:paraId="7E51D881" w14:textId="77777777" w:rsidR="00806E20" w:rsidRDefault="00806E20" w:rsidP="00B86A49">
      <w:pPr>
        <w:keepNext/>
        <w:tabs>
          <w:tab w:val="left" w:pos="397"/>
        </w:tabs>
        <w:rPr>
          <w:rFonts w:asciiTheme="minorHAnsi" w:hAnsiTheme="minorHAnsi" w:cs="Arial"/>
          <w:sz w:val="22"/>
          <w:szCs w:val="28"/>
        </w:rPr>
      </w:pPr>
      <w:r w:rsidRPr="00711319">
        <w:rPr>
          <w:rFonts w:asciiTheme="minorHAnsi" w:hAnsiTheme="minorHAnsi" w:cs="Arial"/>
          <w:sz w:val="22"/>
          <w:szCs w:val="28"/>
        </w:rPr>
        <w:t xml:space="preserve">     (**) Należy wpisać, gdy rodzice, opiekunowie posiadają</w:t>
      </w:r>
    </w:p>
    <w:p w14:paraId="24EBB7A3" w14:textId="77777777" w:rsidR="00806E20" w:rsidRPr="00985836" w:rsidRDefault="00806E20" w:rsidP="00B86A49">
      <w:pPr>
        <w:keepNext/>
        <w:tabs>
          <w:tab w:val="left" w:pos="397"/>
        </w:tabs>
        <w:rPr>
          <w:rFonts w:asciiTheme="minorHAnsi" w:hAnsiTheme="minorHAnsi" w:cs="Arial"/>
          <w:sz w:val="16"/>
          <w:szCs w:val="20"/>
        </w:rPr>
      </w:pPr>
    </w:p>
    <w:p w14:paraId="01F0BBEA" w14:textId="77777777" w:rsidR="00806E20" w:rsidRPr="00227258" w:rsidRDefault="00806E20" w:rsidP="00711319">
      <w:pPr>
        <w:rPr>
          <w:rFonts w:asciiTheme="minorHAnsi" w:hAnsiTheme="minorHAnsi" w:cs="Arial"/>
          <w:b/>
        </w:rPr>
      </w:pPr>
      <w:r w:rsidRPr="00227258">
        <w:rPr>
          <w:rFonts w:asciiTheme="minorHAnsi" w:hAnsiTheme="minorHAnsi" w:cs="Arial"/>
          <w:b/>
        </w:rPr>
        <w:t>IV. Inne informacje i dane o dziecku</w:t>
      </w:r>
    </w:p>
    <w:p w14:paraId="0B65AF5E" w14:textId="77777777" w:rsidR="00806E20" w:rsidRPr="00711319" w:rsidRDefault="00806E20" w:rsidP="00711319">
      <w:pPr>
        <w:tabs>
          <w:tab w:val="left" w:pos="454"/>
        </w:tabs>
        <w:rPr>
          <w:rFonts w:asciiTheme="minorHAnsi" w:hAnsiTheme="minorHAnsi" w:cs="Arial"/>
          <w:color w:val="000000"/>
          <w:sz w:val="22"/>
          <w:szCs w:val="22"/>
        </w:rPr>
      </w:pPr>
      <w:r w:rsidRPr="00711319">
        <w:rPr>
          <w:rFonts w:asciiTheme="minorHAnsi" w:hAnsiTheme="minorHAnsi" w:cs="Arial"/>
          <w:color w:val="000000"/>
          <w:sz w:val="22"/>
          <w:szCs w:val="22"/>
        </w:rPr>
        <w:t xml:space="preserve">Poniższe informacje będą służyć do ustalenia kolejności pierwszeństwa przyjęcia dzieci do klasy pierwszej szkoły podstawowej, zgodnie z wynikającymi z przepisów prawa przyjętymi zasadami rekrutacji. </w:t>
      </w:r>
    </w:p>
    <w:p w14:paraId="570554D5" w14:textId="77777777" w:rsidR="00806E20" w:rsidRPr="00227258" w:rsidRDefault="00806E20" w:rsidP="00985836">
      <w:pPr>
        <w:rPr>
          <w:rFonts w:asciiTheme="minorHAnsi" w:hAnsiTheme="minorHAnsi" w:cs="Arial"/>
          <w:color w:val="000000"/>
          <w:sz w:val="16"/>
          <w:szCs w:val="16"/>
        </w:rPr>
      </w:pPr>
      <w:r w:rsidRPr="00227258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262"/>
      </w:tblGrid>
      <w:tr w:rsidR="00806E20" w:rsidRPr="00227258" w14:paraId="10A37E28" w14:textId="77777777" w:rsidTr="00711319">
        <w:trPr>
          <w:trHeight w:val="603"/>
          <w:jc w:val="center"/>
        </w:trPr>
        <w:tc>
          <w:tcPr>
            <w:tcW w:w="9904" w:type="dxa"/>
            <w:gridSpan w:val="2"/>
            <w:shd w:val="clear" w:color="auto" w:fill="F2F2F2" w:themeFill="background1" w:themeFillShade="F2"/>
            <w:vAlign w:val="center"/>
          </w:tcPr>
          <w:p w14:paraId="02945C3F" w14:textId="77777777" w:rsidR="00806E20" w:rsidRPr="00227258" w:rsidRDefault="00806E20" w:rsidP="00711319">
            <w:pPr>
              <w:tabs>
                <w:tab w:val="left" w:pos="454"/>
              </w:tabs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711319">
              <w:rPr>
                <w:rFonts w:asciiTheme="minorHAnsi" w:hAnsiTheme="minorHAnsi" w:cs="Arial"/>
                <w:b/>
                <w:color w:val="000000"/>
              </w:rPr>
              <w:t>Kryteria</w:t>
            </w:r>
          </w:p>
        </w:tc>
      </w:tr>
      <w:tr w:rsidR="00806E20" w:rsidRPr="00227258" w14:paraId="6ADA0343" w14:textId="77777777" w:rsidTr="00CD5FED">
        <w:trPr>
          <w:jc w:val="center"/>
        </w:trPr>
        <w:tc>
          <w:tcPr>
            <w:tcW w:w="8642" w:type="dxa"/>
            <w:vAlign w:val="center"/>
          </w:tcPr>
          <w:p w14:paraId="6B2B90E2" w14:textId="77777777" w:rsidR="00806E20" w:rsidRPr="00711319" w:rsidRDefault="00806E20" w:rsidP="0094560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14"/>
                <w:szCs w:val="18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>Kandydat zamieszkuje na terenie Gminy Radzymin</w:t>
            </w:r>
            <w:r w:rsidRPr="00711319">
              <w:rPr>
                <w:rFonts w:asciiTheme="minorHAnsi" w:hAnsiTheme="minorHAnsi" w:cs="Arial"/>
                <w:sz w:val="22"/>
              </w:rPr>
              <w:t>.</w:t>
            </w:r>
          </w:p>
          <w:p w14:paraId="01622278" w14:textId="77777777" w:rsidR="00806E20" w:rsidRPr="00711319" w:rsidRDefault="00806E20" w:rsidP="0094560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16"/>
                <w:szCs w:val="18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>Potwierdzeniem spełniania kryterium jest dołączone do wniosku oświadczenie rodzica kandydata.</w:t>
            </w:r>
          </w:p>
        </w:tc>
        <w:tc>
          <w:tcPr>
            <w:tcW w:w="1262" w:type="dxa"/>
            <w:vAlign w:val="center"/>
          </w:tcPr>
          <w:p w14:paraId="2CD10C85" w14:textId="77777777" w:rsidR="00806E20" w:rsidRPr="00711319" w:rsidRDefault="00806E20" w:rsidP="009D512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highlight w:val="yellow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</w:t>
            </w:r>
          </w:p>
        </w:tc>
      </w:tr>
      <w:tr w:rsidR="00806E20" w:rsidRPr="00227258" w14:paraId="7BD24E79" w14:textId="77777777" w:rsidTr="00CD5FED">
        <w:trPr>
          <w:trHeight w:val="883"/>
          <w:jc w:val="center"/>
        </w:trPr>
        <w:tc>
          <w:tcPr>
            <w:tcW w:w="8642" w:type="dxa"/>
            <w:vAlign w:val="center"/>
          </w:tcPr>
          <w:p w14:paraId="48BC087A" w14:textId="77777777" w:rsidR="00806E20" w:rsidRPr="00711319" w:rsidRDefault="00806E20" w:rsidP="0094560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 xml:space="preserve">Kandydat ubiega się o przyjęcie do klasy I w szkole podstawowej położonej w odległości </w:t>
            </w: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br/>
              <w:t>do 3 km od miejsca swojego zamieszkania.</w:t>
            </w:r>
          </w:p>
          <w:p w14:paraId="709E1E8A" w14:textId="77777777" w:rsidR="00806E20" w:rsidRPr="00985836" w:rsidRDefault="00806E20" w:rsidP="009858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highlight w:val="yellow"/>
              </w:rPr>
            </w:pPr>
            <w:r w:rsidRPr="00985836">
              <w:rPr>
                <w:rFonts w:asciiTheme="minorHAnsi" w:hAnsiTheme="minorHAnsi" w:cs="Arial"/>
                <w:sz w:val="20"/>
                <w:szCs w:val="20"/>
              </w:rPr>
              <w:t>Potwierdzeniem spełniania kryterium jest oświadczenie rodzica kandydata, że szkoła podstawowa, do której w pierwszej kolejności ubiega się dziecko, jest szkołą znajdującą się w odległości do 3 kilometrów od miejsca zamieszkania kandydata.</w:t>
            </w:r>
          </w:p>
        </w:tc>
        <w:tc>
          <w:tcPr>
            <w:tcW w:w="1262" w:type="dxa"/>
            <w:vAlign w:val="center"/>
          </w:tcPr>
          <w:p w14:paraId="7D067563" w14:textId="77777777" w:rsidR="00806E20" w:rsidRPr="00711319" w:rsidRDefault="00806E20" w:rsidP="009D512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highlight w:val="yellow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</w:t>
            </w:r>
          </w:p>
        </w:tc>
      </w:tr>
      <w:tr w:rsidR="00806E20" w:rsidRPr="00227258" w14:paraId="23F840EB" w14:textId="77777777" w:rsidTr="00CD5FED">
        <w:trPr>
          <w:trHeight w:val="414"/>
          <w:jc w:val="center"/>
        </w:trPr>
        <w:tc>
          <w:tcPr>
            <w:tcW w:w="8642" w:type="dxa"/>
            <w:vAlign w:val="center"/>
          </w:tcPr>
          <w:p w14:paraId="4E196D5E" w14:textId="77777777" w:rsidR="00806E20" w:rsidRPr="00711319" w:rsidRDefault="00806E20" w:rsidP="0094560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 xml:space="preserve">Kandydat, którego oboje lub jeden rodzic rozliczają podatek dochodowy od osób fizycznych </w:t>
            </w: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br/>
              <w:t xml:space="preserve">w Urzędzie Skarbowym w Wołominie z podaniem miejsca zamieszkania na obszarze gminy Radzymin. </w:t>
            </w:r>
          </w:p>
          <w:p w14:paraId="4085A144" w14:textId="77777777" w:rsidR="00806E20" w:rsidRPr="00985836" w:rsidRDefault="00806E20" w:rsidP="00E12F92">
            <w:pPr>
              <w:spacing w:line="259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>Potwierdzeniem spełniania kryterium jest jeden z poniższych dokumentów:</w:t>
            </w:r>
          </w:p>
          <w:p w14:paraId="618879AE" w14:textId="77777777" w:rsidR="00806E20" w:rsidRPr="00985836" w:rsidRDefault="00806E20" w:rsidP="00E12F92">
            <w:pPr>
              <w:spacing w:line="259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 xml:space="preserve">- wydana na nazwisko rodzica Radzymińska Karta Mieszkańca, </w:t>
            </w:r>
          </w:p>
          <w:p w14:paraId="4BB0E918" w14:textId="77777777" w:rsidR="00806E20" w:rsidRPr="00985836" w:rsidRDefault="00806E20" w:rsidP="00E12F92">
            <w:pPr>
              <w:spacing w:line="259" w:lineRule="auto"/>
              <w:rPr>
                <w:rFonts w:asciiTheme="minorHAnsi" w:hAnsiTheme="minorHAnsi" w:cs="Arial"/>
                <w:sz w:val="20"/>
                <w:szCs w:val="22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>- kopia pierwszej strony rocznego zeznania podatku dochodowego z potwierdzeniem jego złożenia w urzędzie skarbowym właściwym dla miejsca zamieszkania w Gminie Radzymin,</w:t>
            </w:r>
          </w:p>
          <w:p w14:paraId="5CEB123D" w14:textId="77777777" w:rsidR="00806E20" w:rsidRPr="00711319" w:rsidRDefault="00806E20" w:rsidP="00E12F92">
            <w:pPr>
              <w:spacing w:line="259" w:lineRule="auto"/>
              <w:rPr>
                <w:rFonts w:asciiTheme="minorHAnsi" w:hAnsiTheme="minorHAnsi" w:cs="Arial"/>
                <w:sz w:val="16"/>
                <w:szCs w:val="18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>- kopia formularza ZAP-3/NIP-3 z potwierdzeniem jego złożenia w urzędzie skarbowym właściwym dla miejsca zamieszkania w Gminie Radzymin.</w:t>
            </w:r>
          </w:p>
        </w:tc>
        <w:tc>
          <w:tcPr>
            <w:tcW w:w="1262" w:type="dxa"/>
            <w:vAlign w:val="center"/>
          </w:tcPr>
          <w:p w14:paraId="412783CE" w14:textId="77777777" w:rsidR="00806E20" w:rsidRPr="00711319" w:rsidRDefault="00806E20" w:rsidP="009D512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</w:t>
            </w:r>
          </w:p>
        </w:tc>
      </w:tr>
      <w:tr w:rsidR="00806E20" w:rsidRPr="00227258" w14:paraId="50763A3E" w14:textId="77777777" w:rsidTr="00CD5FED">
        <w:trPr>
          <w:trHeight w:val="688"/>
          <w:jc w:val="center"/>
        </w:trPr>
        <w:tc>
          <w:tcPr>
            <w:tcW w:w="8642" w:type="dxa"/>
            <w:vAlign w:val="center"/>
          </w:tcPr>
          <w:p w14:paraId="05DF2B00" w14:textId="77777777" w:rsidR="00806E20" w:rsidRPr="00711319" w:rsidRDefault="00806E20" w:rsidP="0094560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>Kandydat uczęszcza do oddziału przedszkolnego w szkole podstawowej, do której składa wniosek.</w:t>
            </w:r>
          </w:p>
          <w:p w14:paraId="5D81583E" w14:textId="77777777" w:rsidR="00806E20" w:rsidRPr="00711319" w:rsidRDefault="00806E20" w:rsidP="009858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highlight w:val="yellow"/>
              </w:rPr>
            </w:pPr>
            <w:r w:rsidRPr="00985836">
              <w:rPr>
                <w:rFonts w:asciiTheme="minorHAnsi" w:hAnsiTheme="minorHAnsi" w:cs="Arial"/>
                <w:sz w:val="20"/>
                <w:szCs w:val="22"/>
              </w:rPr>
              <w:t>Potwierdzeniem spełniania kryterium jest dołączone do wniosku oświadczenie rodzica kandydata.</w:t>
            </w:r>
          </w:p>
        </w:tc>
        <w:tc>
          <w:tcPr>
            <w:tcW w:w="1262" w:type="dxa"/>
            <w:vAlign w:val="center"/>
          </w:tcPr>
          <w:p w14:paraId="46233A09" w14:textId="77777777" w:rsidR="00806E20" w:rsidRPr="00711319" w:rsidRDefault="00806E20" w:rsidP="009D512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highlight w:val="yellow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    </w:t>
            </w:r>
          </w:p>
        </w:tc>
      </w:tr>
      <w:tr w:rsidR="00806E20" w:rsidRPr="00227258" w14:paraId="77170220" w14:textId="77777777" w:rsidTr="00CD5FED">
        <w:trPr>
          <w:trHeight w:val="990"/>
          <w:jc w:val="center"/>
        </w:trPr>
        <w:tc>
          <w:tcPr>
            <w:tcW w:w="8642" w:type="dxa"/>
            <w:vAlign w:val="center"/>
          </w:tcPr>
          <w:p w14:paraId="62A54798" w14:textId="77777777" w:rsidR="00806E20" w:rsidRPr="00711319" w:rsidRDefault="00806E20" w:rsidP="00E85C6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>Kandydat, którego przynajmniej jeden z rodziców świadczy pracę, na rzecz zakładu pracy zlokalizowanego w odległości do 3 km od szkoły wskazanej na pierwszym miejscu</w:t>
            </w:r>
            <w:r w:rsidRPr="0071131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. </w:t>
            </w:r>
          </w:p>
          <w:p w14:paraId="79B881B5" w14:textId="77777777" w:rsidR="00806E20" w:rsidRPr="00711319" w:rsidRDefault="00806E20" w:rsidP="009858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711319">
              <w:rPr>
                <w:rFonts w:asciiTheme="minorHAnsi" w:hAnsiTheme="minorHAnsi" w:cs="Arial"/>
                <w:sz w:val="20"/>
                <w:szCs w:val="22"/>
              </w:rPr>
              <w:t xml:space="preserve">Potwierdzeniem spełnienia kryterium jest </w:t>
            </w:r>
            <w:r w:rsidRPr="00711319">
              <w:rPr>
                <w:rFonts w:asciiTheme="minorHAnsi" w:hAnsiTheme="minorHAnsi" w:cs="Arial"/>
                <w:sz w:val="20"/>
                <w:szCs w:val="20"/>
              </w:rPr>
              <w:t xml:space="preserve">jeden z poniższych dokumentów: </w:t>
            </w:r>
            <w:r w:rsidRPr="00711319">
              <w:rPr>
                <w:rFonts w:asciiTheme="minorHAnsi" w:hAnsiTheme="minorHAnsi" w:cs="Arial"/>
                <w:sz w:val="20"/>
                <w:szCs w:val="22"/>
              </w:rPr>
              <w:t>Oświadczenie rodzica kandydata o zatrudnieniu albo wykonywaniu pracy na podstawie umowy cywilnoprawnej lub prowadzeniu działalności gospodarczej w zakładzie pracy zlokalizowanym w odległości do 3 km od szkoły  wskazanej na pierwszym miejscu.</w:t>
            </w:r>
          </w:p>
        </w:tc>
        <w:tc>
          <w:tcPr>
            <w:tcW w:w="1262" w:type="dxa"/>
            <w:vAlign w:val="center"/>
          </w:tcPr>
          <w:p w14:paraId="365507BF" w14:textId="77777777" w:rsidR="00806E20" w:rsidRPr="00711319" w:rsidRDefault="00806E20" w:rsidP="009D512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     </w:t>
            </w:r>
          </w:p>
        </w:tc>
      </w:tr>
      <w:tr w:rsidR="00806E20" w:rsidRPr="00227258" w14:paraId="54075D7F" w14:textId="77777777" w:rsidTr="00CD5FED">
        <w:trPr>
          <w:trHeight w:val="990"/>
          <w:jc w:val="center"/>
        </w:trPr>
        <w:tc>
          <w:tcPr>
            <w:tcW w:w="8642" w:type="dxa"/>
            <w:vAlign w:val="center"/>
          </w:tcPr>
          <w:p w14:paraId="48B97A5D" w14:textId="77777777" w:rsidR="00806E20" w:rsidRPr="00711319" w:rsidRDefault="00806E20" w:rsidP="00E85C6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>Kandydat, którego rodzeństwo w roku szkolnym, na który jest prowadzona rekrutacja, będzie kontynuowało edukację w wybranej szkole.</w:t>
            </w:r>
          </w:p>
          <w:p w14:paraId="0E981BA1" w14:textId="77777777" w:rsidR="00806E20" w:rsidRPr="00711319" w:rsidRDefault="00806E20" w:rsidP="009858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711319">
              <w:rPr>
                <w:rFonts w:asciiTheme="minorHAnsi" w:hAnsiTheme="minorHAnsi" w:cs="Arial"/>
                <w:sz w:val="20"/>
                <w:szCs w:val="22"/>
              </w:rPr>
              <w:t>Potwierdzeniem spełniania kryterium jest dołączone do wniosku oświadczenie rodzica kandydata.</w:t>
            </w:r>
          </w:p>
        </w:tc>
        <w:tc>
          <w:tcPr>
            <w:tcW w:w="1262" w:type="dxa"/>
            <w:vAlign w:val="center"/>
          </w:tcPr>
          <w:p w14:paraId="7C689ACB" w14:textId="77777777" w:rsidR="00806E20" w:rsidRPr="00711319" w:rsidRDefault="00806E20" w:rsidP="00C053A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  <w:u w:val="single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    </w:t>
            </w:r>
          </w:p>
        </w:tc>
      </w:tr>
      <w:tr w:rsidR="00806E20" w:rsidRPr="00227258" w14:paraId="0C8C0B14" w14:textId="77777777" w:rsidTr="00CD5FED">
        <w:trPr>
          <w:trHeight w:val="990"/>
          <w:jc w:val="center"/>
        </w:trPr>
        <w:tc>
          <w:tcPr>
            <w:tcW w:w="8642" w:type="dxa"/>
            <w:vAlign w:val="center"/>
          </w:tcPr>
          <w:p w14:paraId="399AC5CD" w14:textId="77777777" w:rsidR="00806E20" w:rsidRPr="00711319" w:rsidRDefault="00806E20" w:rsidP="00E85C6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  <w:r w:rsidRPr="00711319">
              <w:rPr>
                <w:rFonts w:asciiTheme="minorHAnsi" w:hAnsiTheme="minorHAnsi" w:cs="Arial"/>
                <w:b/>
                <w:bCs/>
                <w:sz w:val="22"/>
              </w:rPr>
              <w:t>Kandydat, którego rodzeństwo kandyduje jednocześnie do pierwszej klasy szkoły podstawowej wskazanej na pierwszym miejscu we wniosku.</w:t>
            </w:r>
          </w:p>
          <w:p w14:paraId="01A31C33" w14:textId="77777777" w:rsidR="00806E20" w:rsidRPr="00711319" w:rsidRDefault="00806E20" w:rsidP="009858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711319">
              <w:rPr>
                <w:rFonts w:asciiTheme="minorHAnsi" w:hAnsiTheme="minorHAnsi" w:cs="Arial"/>
                <w:sz w:val="20"/>
                <w:szCs w:val="22"/>
              </w:rPr>
              <w:t>Potwierdzeniem spełniania kryterium jest dołączone do wniosku oświadczenie rodzica kandydata.</w:t>
            </w:r>
          </w:p>
        </w:tc>
        <w:tc>
          <w:tcPr>
            <w:tcW w:w="1262" w:type="dxa"/>
            <w:vAlign w:val="center"/>
          </w:tcPr>
          <w:p w14:paraId="697D7205" w14:textId="77777777" w:rsidR="00806E20" w:rsidRPr="00711319" w:rsidRDefault="00806E20" w:rsidP="00C053A6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fldChar w:fldCharType="separate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fldChar w:fldCharType="end"/>
            </w:r>
            <w:r w:rsidRPr="00711319">
              <w:rPr>
                <w:rFonts w:asciiTheme="minorHAnsi" w:hAnsiTheme="minorHAnsi" w:cs="Arial"/>
                <w:b/>
                <w:bCs/>
                <w:color w:val="000000"/>
              </w:rPr>
              <w:t> TAK    </w:t>
            </w:r>
          </w:p>
        </w:tc>
      </w:tr>
    </w:tbl>
    <w:p w14:paraId="7391B45C" w14:textId="77777777" w:rsidR="00806E20" w:rsidRPr="00227258" w:rsidRDefault="00806E20" w:rsidP="007D4976">
      <w:pPr>
        <w:keepNext/>
        <w:spacing w:before="240" w:after="120"/>
        <w:rPr>
          <w:rFonts w:asciiTheme="minorHAnsi" w:hAnsiTheme="minorHAnsi" w:cs="Arial"/>
          <w:b/>
        </w:rPr>
      </w:pPr>
      <w:r w:rsidRPr="00227258">
        <w:rPr>
          <w:rFonts w:asciiTheme="minorHAnsi" w:hAnsiTheme="minorHAnsi" w:cs="Arial"/>
          <w:b/>
        </w:rPr>
        <w:lastRenderedPageBreak/>
        <w:t>V.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6E20" w:rsidRPr="00227258" w14:paraId="23484B35" w14:textId="77777777" w:rsidTr="00041A44">
        <w:tc>
          <w:tcPr>
            <w:tcW w:w="10194" w:type="dxa"/>
            <w:shd w:val="clear" w:color="auto" w:fill="D9D9D9" w:themeFill="background1" w:themeFillShade="D9"/>
          </w:tcPr>
          <w:p w14:paraId="37C1332B" w14:textId="77777777" w:rsidR="00806E20" w:rsidRPr="00227258" w:rsidRDefault="00806E20" w:rsidP="007D4976">
            <w:pPr>
              <w:keepNext/>
              <w:spacing w:before="24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25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Oświadczenie dotyczy wyłącznie dzieci urodzonych w roku 201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7</w:t>
            </w:r>
          </w:p>
          <w:p w14:paraId="09D4DB4E" w14:textId="77777777" w:rsidR="00806E20" w:rsidRPr="00227258" w:rsidRDefault="00806E20" w:rsidP="00F9092F">
            <w:pPr>
              <w:keepNext/>
              <w:shd w:val="clear" w:color="auto" w:fill="D9D9D9" w:themeFill="background1" w:themeFillShade="D9"/>
              <w:spacing w:before="24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7258">
              <w:rPr>
                <w:rFonts w:asciiTheme="minorHAnsi" w:hAnsiTheme="minorHAnsi" w:cs="Arial"/>
                <w:b/>
                <w:sz w:val="22"/>
                <w:szCs w:val="22"/>
              </w:rPr>
              <w:t xml:space="preserve">Uwaga, zgodnie z art. 36 ust. 2 ustawy z dnia 14 grudnia 2016 r. - Prawo oświatowe </w:t>
            </w:r>
            <w:r w:rsidRPr="00227258">
              <w:rPr>
                <w:rFonts w:asciiTheme="minorHAnsi" w:hAnsiTheme="minorHAnsi" w:cs="Arial"/>
                <w:b/>
                <w:sz w:val="22"/>
                <w:szCs w:val="22"/>
              </w:rPr>
              <w:br/>
              <w:t>(Dz.U. 202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227258">
              <w:rPr>
                <w:rFonts w:asciiTheme="minorHAnsi" w:hAnsiTheme="minorHAnsi" w:cs="Arial"/>
                <w:b/>
                <w:sz w:val="22"/>
                <w:szCs w:val="22"/>
              </w:rPr>
              <w:t xml:space="preserve"> poz.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1082</w:t>
            </w:r>
            <w:r w:rsidRPr="00227258">
              <w:rPr>
                <w:rFonts w:asciiTheme="minorHAnsi" w:hAnsiTheme="minorHAnsi" w:cs="Arial"/>
                <w:b/>
                <w:sz w:val="22"/>
                <w:szCs w:val="22"/>
              </w:rPr>
              <w:t xml:space="preserve">), aby dziecko sześcioletnie mogło zostać przyjęte do klasy I, konieczne jest spełnianie jednego z poniższych warunków (należy zaznaczyć spełniany przez dziecko warunek): </w:t>
            </w:r>
          </w:p>
          <w:p w14:paraId="45EDFB47" w14:textId="77777777" w:rsidR="00806E20" w:rsidRPr="00227258" w:rsidRDefault="00806E20" w:rsidP="00041A44">
            <w:pPr>
              <w:pStyle w:val="Akapitzlist"/>
              <w:keepNext/>
              <w:numPr>
                <w:ilvl w:val="0"/>
                <w:numId w:val="21"/>
              </w:numPr>
              <w:shd w:val="clear" w:color="auto" w:fill="D9D9D9" w:themeFill="background1" w:themeFillShade="D9"/>
              <w:spacing w:before="240" w:after="120"/>
              <w:rPr>
                <w:rFonts w:asciiTheme="minorHAnsi" w:hAnsiTheme="minorHAnsi" w:cs="Arial"/>
                <w:b/>
              </w:rPr>
            </w:pPr>
            <w:r w:rsidRPr="00227258">
              <w:rPr>
                <w:rFonts w:asciiTheme="minorHAnsi" w:hAnsiTheme="minorHAnsi" w:cs="Arial"/>
                <w:b/>
              </w:rPr>
              <w:t>Oświadczam, że moje dziecko w roku szkolnym 202</w:t>
            </w:r>
            <w:r>
              <w:rPr>
                <w:rFonts w:asciiTheme="minorHAnsi" w:hAnsiTheme="minorHAnsi" w:cs="Arial"/>
                <w:b/>
              </w:rPr>
              <w:t>2</w:t>
            </w:r>
            <w:r w:rsidRPr="00227258">
              <w:rPr>
                <w:rFonts w:asciiTheme="minorHAnsi" w:hAnsiTheme="minorHAnsi" w:cs="Arial"/>
                <w:b/>
              </w:rPr>
              <w:t>/202</w:t>
            </w:r>
            <w:r>
              <w:rPr>
                <w:rFonts w:asciiTheme="minorHAnsi" w:hAnsiTheme="minorHAnsi" w:cs="Arial"/>
                <w:b/>
              </w:rPr>
              <w:t>3</w:t>
            </w:r>
            <w:r w:rsidRPr="00227258">
              <w:rPr>
                <w:rFonts w:asciiTheme="minorHAnsi" w:hAnsiTheme="minorHAnsi" w:cs="Arial"/>
                <w:b/>
              </w:rPr>
              <w:t xml:space="preserve"> korzysta z wychowania przedszkolnego w (wpisać nazwę jednostki oświatowej) </w:t>
            </w:r>
          </w:p>
          <w:p w14:paraId="55CDB89F" w14:textId="77777777" w:rsidR="00806E20" w:rsidRPr="00227258" w:rsidRDefault="00806E20" w:rsidP="00041A44">
            <w:pPr>
              <w:pStyle w:val="Akapitzlist"/>
              <w:keepNext/>
              <w:shd w:val="clear" w:color="auto" w:fill="D9D9D9" w:themeFill="background1" w:themeFillShade="D9"/>
              <w:spacing w:before="240" w:after="120"/>
              <w:rPr>
                <w:rFonts w:asciiTheme="minorHAnsi" w:hAnsiTheme="minorHAnsi" w:cs="Arial"/>
                <w:b/>
              </w:rPr>
            </w:pPr>
          </w:p>
          <w:p w14:paraId="50307FD5" w14:textId="77777777" w:rsidR="00806E20" w:rsidRPr="00227258" w:rsidRDefault="00806E20" w:rsidP="00E12F92">
            <w:pPr>
              <w:pStyle w:val="Akapitzlist"/>
              <w:keepNext/>
              <w:shd w:val="clear" w:color="auto" w:fill="D9D9D9" w:themeFill="background1" w:themeFillShade="D9"/>
              <w:spacing w:before="240" w:after="120"/>
              <w:jc w:val="both"/>
              <w:rPr>
                <w:rFonts w:asciiTheme="minorHAnsi" w:hAnsiTheme="minorHAnsi" w:cs="Arial"/>
                <w:b/>
              </w:rPr>
            </w:pPr>
            <w:r w:rsidRPr="00227258">
              <w:rPr>
                <w:rFonts w:asciiTheme="minorHAnsi" w:hAnsiTheme="minorHAnsi" w:cs="Arial"/>
                <w:b/>
              </w:rPr>
              <w:t>……………….……………………………….……………………………………………………</w:t>
            </w:r>
          </w:p>
          <w:p w14:paraId="6FA4E093" w14:textId="77777777" w:rsidR="00806E20" w:rsidRPr="00227258" w:rsidRDefault="00806E20" w:rsidP="007D4976">
            <w:pPr>
              <w:pStyle w:val="Akapitzlist"/>
              <w:keepNext/>
              <w:numPr>
                <w:ilvl w:val="0"/>
                <w:numId w:val="21"/>
              </w:numPr>
              <w:shd w:val="clear" w:color="auto" w:fill="D9D9D9" w:themeFill="background1" w:themeFillShade="D9"/>
              <w:spacing w:before="240" w:after="120"/>
              <w:rPr>
                <w:rFonts w:asciiTheme="minorHAnsi" w:hAnsiTheme="minorHAnsi" w:cs="Arial"/>
                <w:b/>
              </w:rPr>
            </w:pPr>
            <w:r w:rsidRPr="00227258">
              <w:rPr>
                <w:rFonts w:asciiTheme="minorHAnsi" w:hAnsiTheme="minorHAnsi" w:cs="Arial"/>
                <w:b/>
              </w:rPr>
              <w:t xml:space="preserve">Oświadczam, że dla mojego dziecka została wystawiona przez właściwą poradnię psychologiczno-pedagogiczną opinia o możliwości rozpoczęcia nauki w szkole podstawowej, którą to opinię załączam do wniosku. </w:t>
            </w:r>
          </w:p>
        </w:tc>
      </w:tr>
    </w:tbl>
    <w:p w14:paraId="277A07FF" w14:textId="77777777" w:rsidR="00806E20" w:rsidRPr="00227258" w:rsidRDefault="00806E20" w:rsidP="007D4976">
      <w:pPr>
        <w:keepNext/>
        <w:spacing w:before="240" w:after="120"/>
        <w:rPr>
          <w:rFonts w:asciiTheme="minorHAnsi" w:hAnsiTheme="minorHAnsi" w:cs="Arial"/>
          <w:b/>
        </w:rPr>
      </w:pPr>
      <w:r w:rsidRPr="00227258">
        <w:rPr>
          <w:rFonts w:asciiTheme="minorHAnsi" w:hAnsiTheme="minorHAnsi" w:cs="Arial"/>
          <w:b/>
        </w:rPr>
        <w:t>W przypadku spełniania poszczególnych kryteriów do wniosku należy dołączyć inne dokumenty/oświadczenia potwierdzające spełnianie tych kryteriów.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6E20" w:rsidRPr="00227258" w14:paraId="08E16865" w14:textId="77777777" w:rsidTr="00041A44">
        <w:tc>
          <w:tcPr>
            <w:tcW w:w="10194" w:type="dxa"/>
          </w:tcPr>
          <w:p w14:paraId="0F919004" w14:textId="77777777" w:rsidR="00806E20" w:rsidRPr="00227258" w:rsidRDefault="00806E20" w:rsidP="00041A44">
            <w:pPr>
              <w:keepNext/>
              <w:spacing w:before="240" w:after="120"/>
              <w:rPr>
                <w:rFonts w:asciiTheme="minorHAnsi" w:hAnsiTheme="minorHAnsi" w:cs="Arial"/>
                <w:b/>
                <w:u w:val="single"/>
              </w:rPr>
            </w:pPr>
            <w:r w:rsidRPr="00227258">
              <w:rPr>
                <w:rFonts w:asciiTheme="minorHAnsi" w:hAnsiTheme="minorHAnsi" w:cs="Arial"/>
                <w:b/>
                <w:u w:val="single"/>
              </w:rPr>
              <w:t>Oświadczenie dotyczące treści wniosku:</w:t>
            </w:r>
          </w:p>
          <w:p w14:paraId="5E4E9CC7" w14:textId="77777777" w:rsidR="00806E20" w:rsidRPr="00227258" w:rsidRDefault="00806E20" w:rsidP="00E12F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227258">
              <w:rPr>
                <w:rFonts w:asciiTheme="minorHAnsi" w:hAnsiTheme="minorHAnsi" w:cs="Arial"/>
                <w:sz w:val="22"/>
                <w:szCs w:val="20"/>
              </w:rPr>
              <w:t xml:space="preserve">Na podstawie art. 150 ust. 6 ustawy z dnia 14 grudnia 2016 r. - Prawo oświatowe (Dz.U. 2021 poz. 1082) stwierdzam: </w:t>
            </w:r>
            <w:r w:rsidRPr="00227258">
              <w:rPr>
                <w:rFonts w:asciiTheme="minorHAnsi" w:hAnsiTheme="minorHAnsi" w:cs="Arial"/>
                <w:b/>
                <w:sz w:val="22"/>
                <w:szCs w:val="20"/>
              </w:rPr>
              <w:t xml:space="preserve">Jestem świadomy odpowiedzialności karnej za złożenie fałszywego oświadczenia. </w:t>
            </w:r>
          </w:p>
        </w:tc>
      </w:tr>
    </w:tbl>
    <w:p w14:paraId="4A6EA5F6" w14:textId="77777777" w:rsidR="00806E20" w:rsidRPr="00227258" w:rsidRDefault="00806E20" w:rsidP="00E12F92">
      <w:pPr>
        <w:keepNext/>
        <w:spacing w:before="240" w:after="120"/>
        <w:rPr>
          <w:rFonts w:asciiTheme="minorHAnsi" w:hAnsiTheme="minorHAnsi" w:cs="Arial"/>
          <w:b/>
        </w:rPr>
      </w:pPr>
      <w:r w:rsidRPr="00227258">
        <w:rPr>
          <w:rFonts w:asciiTheme="minorHAnsi" w:hAnsiTheme="minorHAnsi" w:cs="Arial"/>
          <w:b/>
        </w:rPr>
        <w:t>VI. Pouczenie</w:t>
      </w:r>
    </w:p>
    <w:p w14:paraId="11E19BD9" w14:textId="77777777" w:rsidR="00806E20" w:rsidRPr="00985836" w:rsidRDefault="00806E20" w:rsidP="00E12F92">
      <w:pPr>
        <w:tabs>
          <w:tab w:val="left" w:pos="2041"/>
        </w:tabs>
        <w:spacing w:after="120"/>
        <w:jc w:val="both"/>
        <w:rPr>
          <w:rFonts w:asciiTheme="minorHAnsi" w:hAnsiTheme="minorHAnsi" w:cs="Arial"/>
          <w:b/>
        </w:rPr>
      </w:pPr>
      <w:r w:rsidRPr="00985836">
        <w:rPr>
          <w:rFonts w:asciiTheme="minorHAnsi" w:hAnsiTheme="minorHAnsi" w:cs="Arial"/>
          <w:b/>
        </w:rPr>
        <w:t xml:space="preserve">Przyjmuję do wiadomości, że w przypadku zakwalifikowania dziecka do szkoły będę zobowiązany(a) potwierdzić wolę korzystania z usług szkoły w terminie </w:t>
      </w:r>
      <w:r w:rsidRPr="002C51F9">
        <w:rPr>
          <w:rFonts w:asciiTheme="minorHAnsi" w:hAnsiTheme="minorHAnsi" w:cs="Arial"/>
          <w:b/>
          <w:u w:val="single"/>
        </w:rPr>
        <w:t xml:space="preserve">od 20 kwietnia 2023 r. </w:t>
      </w:r>
      <w:r w:rsidRPr="002C51F9">
        <w:rPr>
          <w:rFonts w:asciiTheme="minorHAnsi" w:hAnsiTheme="minorHAnsi" w:cs="Arial"/>
          <w:b/>
          <w:u w:val="single"/>
        </w:rPr>
        <w:br/>
        <w:t>do 27 kwietnia 2023 r. do godz. 12:00.</w:t>
      </w:r>
      <w:r w:rsidRPr="00985836">
        <w:rPr>
          <w:rFonts w:asciiTheme="minorHAnsi" w:hAnsiTheme="minorHAnsi" w:cs="Arial"/>
          <w:b/>
        </w:rPr>
        <w:t xml:space="preserve"> </w:t>
      </w:r>
    </w:p>
    <w:p w14:paraId="17248044" w14:textId="77777777" w:rsidR="00806E20" w:rsidRPr="00985836" w:rsidRDefault="00806E20" w:rsidP="00E12F92">
      <w:pPr>
        <w:tabs>
          <w:tab w:val="left" w:pos="2041"/>
        </w:tabs>
        <w:spacing w:after="120"/>
        <w:jc w:val="both"/>
        <w:rPr>
          <w:rFonts w:asciiTheme="minorHAnsi" w:hAnsiTheme="minorHAnsi" w:cs="TimesNewRoman"/>
          <w:sz w:val="18"/>
          <w:szCs w:val="19"/>
        </w:rPr>
      </w:pPr>
      <w:r w:rsidRPr="00985836">
        <w:rPr>
          <w:rFonts w:asciiTheme="minorHAnsi" w:hAnsiTheme="minorHAnsi" w:cs="Arial"/>
          <w:b/>
        </w:rPr>
        <w:t>Mam świadomość, że brak potwierdzenia woli w ww. terminie oznacza wykreślenie dziecka z listy zakwalifikowanych i utratę miejsca w wybranej szkole.</w:t>
      </w:r>
    </w:p>
    <w:p w14:paraId="6E597F86" w14:textId="77777777" w:rsidR="00806E20" w:rsidRPr="00227258" w:rsidRDefault="00806E20" w:rsidP="00B86A49">
      <w:pPr>
        <w:spacing w:line="276" w:lineRule="auto"/>
        <w:jc w:val="both"/>
        <w:rPr>
          <w:rFonts w:asciiTheme="minorHAnsi" w:hAnsiTheme="minorHAnsi"/>
          <w:sz w:val="20"/>
        </w:rPr>
      </w:pPr>
      <w:r w:rsidRPr="00227258">
        <w:rPr>
          <w:rFonts w:asciiTheme="minorHAnsi" w:hAnsiTheme="minorHAnsi"/>
          <w:sz w:val="20"/>
        </w:rPr>
        <w:t xml:space="preserve">Ponadto przyjmuję do wiadomości, że administratorem danych osobowych jest każda ze szkół podstawowych wykazanych </w:t>
      </w:r>
      <w:r w:rsidRPr="00227258">
        <w:rPr>
          <w:rFonts w:asciiTheme="minorHAnsi" w:hAnsiTheme="minorHAnsi"/>
          <w:sz w:val="20"/>
        </w:rPr>
        <w:br/>
        <w:t xml:space="preserve">w I części wniosku, które będą przetwarzały dane osobowe kandydatów na uczniów (w tym dane osobowe rodziców/ opiekunów) w związku z realizacją przepisów prawa, tj. ustawy Prawo oświatowe. Szczegółowe informacje na temat adresów poszczególnych szkół można pozyskać na stronie cuw.radzymin.pl.  </w:t>
      </w:r>
    </w:p>
    <w:p w14:paraId="7A7E3B2D" w14:textId="77777777" w:rsidR="00806E20" w:rsidRPr="00227258" w:rsidRDefault="00806E20" w:rsidP="00E12F9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 w:rsidRPr="00227258">
        <w:rPr>
          <w:rFonts w:asciiTheme="minorHAnsi" w:hAnsiTheme="minorHAnsi"/>
          <w:sz w:val="20"/>
        </w:rPr>
        <w:t xml:space="preserve">Przyjmuję do wiadomości, że dane osobowe zawarte we wniosku będą wykorzystywane wyłącznie </w:t>
      </w:r>
      <w:r w:rsidRPr="00227258">
        <w:rPr>
          <w:rFonts w:asciiTheme="minorHAnsi" w:hAnsiTheme="minorHAnsi"/>
          <w:sz w:val="20"/>
        </w:rPr>
        <w:br/>
        <w:t xml:space="preserve">w celu przeprowadzenia procesu rekrutacji dziecka do Szkoły, a w przypadku przyjęcia dziecka, także do realizacji celów edukacyjnych wynikających z przepisów prawa. Podstawą prawną przetwarzania danych zawartych we wniosku będzie Ustawa Prawo oświatowe, Rozporządzenie Ministra Edukacji Narodowej z dnia 25 sierpnia 2017 r. w sprawie sposobu prowadzenia przez publiczne przedszkola, szkoły i placówki dokumentacji przebiegu nauczania, działalności wychowawczej i opiekuńczej oraz rodzajów tej dokumentacji (Dz.U.2017 poz. 1646).  </w:t>
      </w:r>
    </w:p>
    <w:p w14:paraId="57B12528" w14:textId="77777777" w:rsidR="00806E20" w:rsidRPr="00985836" w:rsidRDefault="00806E20" w:rsidP="00E12F9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"/>
          <w:szCs w:val="2"/>
        </w:rPr>
      </w:pPr>
      <w:r w:rsidRPr="00227258">
        <w:rPr>
          <w:rFonts w:asciiTheme="minorHAnsi" w:hAnsiTheme="minorHAnsi"/>
          <w:sz w:val="20"/>
        </w:rPr>
        <w:t>Zebrane dane, zgodnie z obowiązującymi przepisami, mogą być udostępniane do nadzorujących pracę Szkoły instytucji, m.in. właściwych jednostek organów nadzorujących prowadzącego, tj. Centrum Usług Wspólnych w Radzyminie, Urząd Miasta i Gminy Radzymin, Kuratorium Oświaty w Warszawie. Dane będą przechowywane przez okres niezbędny do realizacji wynikających z przepisów prawa celów archiwizacji. Mają Państwo prawo dostępu do treści podanych danych osobowych i ich poprawiania za pośrednictwem Sekretariatu Szkoły. Niepodanie danych we wniosku będzie skutkowało brakiem możliwości udziału dziecka w procesie rekrutacji. Mają Państwo prawo wniesienia skargi dotyczącej przetwarzania danych osobowych do organu nadzorczego. Kontakt do inspektora ochrony danych osobowych: iod.radzymin@edukompetencje.pl.</w:t>
      </w:r>
      <w:r>
        <w:rPr>
          <w:rFonts w:asciiTheme="minorHAnsi" w:hAnsiTheme="minorHAnsi"/>
          <w:sz w:val="20"/>
        </w:rPr>
        <w:br/>
      </w:r>
    </w:p>
    <w:p w14:paraId="41EB5A74" w14:textId="77777777" w:rsidR="00806E20" w:rsidRPr="00227258" w:rsidRDefault="00806E20" w:rsidP="00E12F9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FCA684" wp14:editId="3B8CD5F1">
                <wp:simplePos x="0" y="0"/>
                <wp:positionH relativeFrom="column">
                  <wp:posOffset>3869690</wp:posOffset>
                </wp:positionH>
                <wp:positionV relativeFrom="paragraph">
                  <wp:posOffset>26035</wp:posOffset>
                </wp:positionV>
                <wp:extent cx="2019300" cy="600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23145" w14:textId="77777777" w:rsidR="00806E20" w:rsidRDefault="00806E20" w:rsidP="009858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791150" w14:textId="77777777" w:rsidR="00806E20" w:rsidRDefault="00806E20" w:rsidP="009858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99FD75" w14:textId="77777777" w:rsidR="00806E20" w:rsidRPr="00922DA2" w:rsidRDefault="00806E20" w:rsidP="009858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CA684" id="Prostokąt 1" o:spid="_x0000_s1026" style="position:absolute;left:0;text-align:left;margin-left:304.7pt;margin-top:2.05pt;width:159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" fillcolor="white [3212]" strokecolor="#404040 [2429]" strokeweight="2pt">
                <v:textbox>
                  <w:txbxContent>
                    <w:p w14:paraId="52923145" w14:textId="77777777" w:rsidR="00806E20" w:rsidRDefault="00806E20" w:rsidP="00985836">
                      <w:pPr>
                        <w:rPr>
                          <w:b/>
                          <w:bCs/>
                        </w:rPr>
                      </w:pPr>
                    </w:p>
                    <w:p w14:paraId="4D791150" w14:textId="77777777" w:rsidR="00806E20" w:rsidRDefault="00806E20" w:rsidP="00985836">
                      <w:pPr>
                        <w:rPr>
                          <w:b/>
                          <w:bCs/>
                        </w:rPr>
                      </w:pPr>
                    </w:p>
                    <w:p w14:paraId="3899FD75" w14:textId="77777777" w:rsidR="00806E20" w:rsidRPr="00922DA2" w:rsidRDefault="00806E20" w:rsidP="009858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85D0A" wp14:editId="6715FDFB">
                <wp:simplePos x="0" y="0"/>
                <wp:positionH relativeFrom="column">
                  <wp:posOffset>809625</wp:posOffset>
                </wp:positionH>
                <wp:positionV relativeFrom="paragraph">
                  <wp:posOffset>71755</wp:posOffset>
                </wp:positionV>
                <wp:extent cx="2019300" cy="600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5495A6" w14:textId="77777777" w:rsidR="00806E20" w:rsidRPr="00985836" w:rsidRDefault="00806E20" w:rsidP="00985836">
                            <w:pPr>
                              <w:spacing w:after="24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3FDD5AD" w14:textId="77777777" w:rsidR="00806E20" w:rsidRDefault="00806E20" w:rsidP="009858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FB158E" w14:textId="77777777" w:rsidR="00806E20" w:rsidRPr="00922DA2" w:rsidRDefault="00806E20" w:rsidP="009858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5D0A" id="Prostokąt 5" o:spid="_x0000_s1027" style="position:absolute;left:0;text-align:left;margin-left:63.75pt;margin-top:5.65pt;width:159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" fillcolor="window" strokecolor="#404040" strokeweight="2pt">
                <v:textbox>
                  <w:txbxContent>
                    <w:p w14:paraId="5C5495A6" w14:textId="77777777" w:rsidR="00806E20" w:rsidRPr="00985836" w:rsidRDefault="00806E20" w:rsidP="00985836">
                      <w:pPr>
                        <w:spacing w:after="24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3FDD5AD" w14:textId="77777777" w:rsidR="00806E20" w:rsidRDefault="00806E20" w:rsidP="00985836">
                      <w:pPr>
                        <w:rPr>
                          <w:b/>
                          <w:bCs/>
                        </w:rPr>
                      </w:pPr>
                    </w:p>
                    <w:p w14:paraId="2BFB158E" w14:textId="77777777" w:rsidR="00806E20" w:rsidRPr="00922DA2" w:rsidRDefault="00806E20" w:rsidP="009858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F9F5B2" w14:textId="77777777" w:rsidR="00806E20" w:rsidRPr="00227258" w:rsidRDefault="00806E20" w:rsidP="00E12F92">
      <w:pPr>
        <w:tabs>
          <w:tab w:val="center" w:pos="5103"/>
          <w:tab w:val="center" w:pos="7938"/>
        </w:tabs>
        <w:jc w:val="both"/>
        <w:rPr>
          <w:rFonts w:asciiTheme="minorHAnsi" w:hAnsiTheme="minorHAnsi" w:cs="TimesNewRoman"/>
          <w:sz w:val="17"/>
          <w:szCs w:val="17"/>
        </w:rPr>
      </w:pPr>
    </w:p>
    <w:p w14:paraId="1C539A8A" w14:textId="77777777" w:rsidR="00806E20" w:rsidRDefault="00806E20" w:rsidP="0095272C">
      <w:pPr>
        <w:tabs>
          <w:tab w:val="center" w:pos="5103"/>
          <w:tab w:val="center" w:pos="7938"/>
        </w:tabs>
        <w:jc w:val="center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 xml:space="preserve">        </w:t>
      </w:r>
    </w:p>
    <w:p w14:paraId="4E5C50C3" w14:textId="77777777" w:rsidR="00806E20" w:rsidRDefault="00806E20" w:rsidP="0095272C">
      <w:pPr>
        <w:tabs>
          <w:tab w:val="center" w:pos="5103"/>
          <w:tab w:val="center" w:pos="7938"/>
        </w:tabs>
        <w:jc w:val="center"/>
        <w:rPr>
          <w:rFonts w:asciiTheme="minorHAnsi" w:hAnsiTheme="minorHAnsi" w:cs="Arial"/>
          <w:i/>
          <w:sz w:val="16"/>
          <w:szCs w:val="16"/>
        </w:rPr>
        <w:sectPr w:rsidR="00806E20" w:rsidSect="00806E20">
          <w:footerReference w:type="even" r:id="rId11"/>
          <w:footerReference w:type="default" r:id="rId12"/>
          <w:pgSz w:w="11906" w:h="16838"/>
          <w:pgMar w:top="426" w:right="851" w:bottom="142" w:left="851" w:header="709" w:footer="0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="Arial"/>
          <w:iCs/>
          <w:sz w:val="18"/>
          <w:szCs w:val="18"/>
        </w:rPr>
        <w:t xml:space="preserve">   </w:t>
      </w:r>
      <w:r w:rsidRPr="001D4526">
        <w:rPr>
          <w:rFonts w:asciiTheme="minorHAnsi" w:hAnsiTheme="minorHAnsi" w:cs="Arial"/>
          <w:iCs/>
          <w:sz w:val="18"/>
          <w:szCs w:val="18"/>
        </w:rPr>
        <w:t xml:space="preserve">Podpis matki / opiekuna </w:t>
      </w:r>
      <w:r>
        <w:rPr>
          <w:rFonts w:asciiTheme="minorHAnsi" w:hAnsiTheme="minorHAnsi" w:cs="Arial"/>
          <w:iCs/>
          <w:sz w:val="18"/>
          <w:szCs w:val="18"/>
        </w:rPr>
        <w:t xml:space="preserve">prawnego                      </w:t>
      </w:r>
      <w:r w:rsidRPr="001D4526">
        <w:rPr>
          <w:rFonts w:asciiTheme="minorHAnsi" w:hAnsiTheme="minorHAnsi" w:cs="Arial"/>
          <w:iCs/>
          <w:sz w:val="18"/>
          <w:szCs w:val="18"/>
        </w:rPr>
        <w:t>i/lub</w:t>
      </w:r>
      <w:r>
        <w:rPr>
          <w:rStyle w:val="Odwoanieprzypisudolnego"/>
          <w:rFonts w:asciiTheme="minorHAnsi" w:hAnsiTheme="minorHAnsi" w:cs="Arial"/>
          <w:iCs/>
          <w:sz w:val="18"/>
          <w:szCs w:val="18"/>
        </w:rPr>
        <w:footnoteReference w:id="1"/>
      </w:r>
      <w:r w:rsidRPr="001D4526">
        <w:rPr>
          <w:rFonts w:asciiTheme="minorHAnsi" w:hAnsiTheme="minorHAnsi" w:cs="Arial"/>
          <w:iCs/>
          <w:sz w:val="18"/>
          <w:szCs w:val="18"/>
        </w:rPr>
        <w:tab/>
      </w:r>
      <w:r>
        <w:rPr>
          <w:rFonts w:asciiTheme="minorHAnsi" w:hAnsiTheme="minorHAnsi" w:cs="Arial"/>
          <w:iCs/>
          <w:sz w:val="18"/>
          <w:szCs w:val="18"/>
        </w:rPr>
        <w:t xml:space="preserve">                          </w:t>
      </w:r>
      <w:r w:rsidRPr="001D4526">
        <w:rPr>
          <w:rFonts w:asciiTheme="minorHAnsi" w:hAnsiTheme="minorHAnsi" w:cs="Arial"/>
          <w:iCs/>
          <w:sz w:val="18"/>
          <w:szCs w:val="18"/>
        </w:rPr>
        <w:t>Podpis ojca / opiekuna prawnego</w:t>
      </w:r>
      <w:r w:rsidRPr="00227258">
        <w:rPr>
          <w:rFonts w:asciiTheme="minorHAnsi" w:hAnsiTheme="minorHAnsi" w:cs="Arial"/>
          <w:i/>
          <w:sz w:val="16"/>
          <w:szCs w:val="16"/>
        </w:rPr>
        <w:t xml:space="preserve"> </w:t>
      </w:r>
    </w:p>
    <w:p w14:paraId="46931E42" w14:textId="77777777" w:rsidR="00806E20" w:rsidRPr="00227258" w:rsidRDefault="00806E20" w:rsidP="0095272C">
      <w:pPr>
        <w:tabs>
          <w:tab w:val="center" w:pos="5103"/>
          <w:tab w:val="center" w:pos="7938"/>
        </w:tabs>
        <w:jc w:val="center"/>
        <w:rPr>
          <w:rFonts w:asciiTheme="minorHAnsi" w:hAnsiTheme="minorHAnsi" w:cs="Arial"/>
          <w:i/>
          <w:sz w:val="16"/>
          <w:szCs w:val="16"/>
        </w:rPr>
      </w:pPr>
    </w:p>
    <w:sectPr w:rsidR="00806E20" w:rsidRPr="00227258" w:rsidSect="00806E20">
      <w:footerReference w:type="even" r:id="rId13"/>
      <w:footerReference w:type="default" r:id="rId14"/>
      <w:type w:val="continuous"/>
      <w:pgSz w:w="11906" w:h="16838"/>
      <w:pgMar w:top="426" w:right="851" w:bottom="142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1D5" w14:textId="77777777" w:rsidR="00E97117" w:rsidRDefault="00E97117">
      <w:r>
        <w:separator/>
      </w:r>
    </w:p>
  </w:endnote>
  <w:endnote w:type="continuationSeparator" w:id="0">
    <w:p w14:paraId="1E1E36A7" w14:textId="77777777" w:rsidR="00E97117" w:rsidRDefault="00E9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DA99" w14:textId="77777777" w:rsidR="00806E20" w:rsidRDefault="00806E20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02221B" w14:textId="77777777" w:rsidR="00806E20" w:rsidRDefault="00806E20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790B" w14:textId="77777777" w:rsidR="00806E20" w:rsidRPr="00C347CC" w:rsidRDefault="00806E20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347CC">
      <w:rPr>
        <w:rFonts w:ascii="Arial" w:hAnsi="Arial" w:cs="Arial"/>
        <w:sz w:val="20"/>
        <w:szCs w:val="20"/>
      </w:rPr>
      <w:fldChar w:fldCharType="end"/>
    </w:r>
  </w:p>
  <w:p w14:paraId="1D826C98" w14:textId="77777777" w:rsidR="00806E20" w:rsidRDefault="00806E20" w:rsidP="00ED14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C6ED" w14:textId="77777777" w:rsidR="00391913" w:rsidRDefault="00391913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E983D7A" w14:textId="77777777" w:rsidR="00391913" w:rsidRDefault="00391913" w:rsidP="00ED142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876A" w14:textId="77777777" w:rsidR="00391913" w:rsidRPr="00C347CC" w:rsidRDefault="00391913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347CC">
      <w:rPr>
        <w:rFonts w:ascii="Arial" w:hAnsi="Arial" w:cs="Arial"/>
        <w:sz w:val="20"/>
        <w:szCs w:val="20"/>
      </w:rPr>
      <w:fldChar w:fldCharType="end"/>
    </w:r>
  </w:p>
  <w:p w14:paraId="64C1C027" w14:textId="77777777" w:rsidR="00391913" w:rsidRDefault="00391913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8FBA" w14:textId="77777777" w:rsidR="00E97117" w:rsidRDefault="00E97117">
      <w:r>
        <w:separator/>
      </w:r>
    </w:p>
  </w:footnote>
  <w:footnote w:type="continuationSeparator" w:id="0">
    <w:p w14:paraId="0D43F521" w14:textId="77777777" w:rsidR="00E97117" w:rsidRDefault="00E97117">
      <w:r>
        <w:continuationSeparator/>
      </w:r>
    </w:p>
  </w:footnote>
  <w:footnote w:id="1">
    <w:p w14:paraId="6F7094F2" w14:textId="77777777" w:rsidR="00806E20" w:rsidRPr="00E20937" w:rsidRDefault="00806E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E5B4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E5B43">
        <w:rPr>
          <w:rFonts w:asciiTheme="minorHAnsi" w:hAnsiTheme="minorHAnsi" w:cstheme="minorHAnsi"/>
          <w:sz w:val="18"/>
          <w:szCs w:val="18"/>
        </w:rPr>
        <w:t xml:space="preserve"> W incydentalnych przypadkach braku możliwości złożenia </w:t>
      </w:r>
      <w:r>
        <w:rPr>
          <w:rFonts w:asciiTheme="minorHAnsi" w:hAnsiTheme="minorHAnsi" w:cstheme="minorHAnsi"/>
          <w:sz w:val="18"/>
          <w:szCs w:val="18"/>
        </w:rPr>
        <w:t>podpisów</w:t>
      </w:r>
      <w:r w:rsidRPr="001E5B43">
        <w:rPr>
          <w:rFonts w:asciiTheme="minorHAnsi" w:hAnsiTheme="minorHAnsi" w:cstheme="minorHAnsi"/>
          <w:sz w:val="18"/>
          <w:szCs w:val="18"/>
        </w:rPr>
        <w:t xml:space="preserve"> przez oboje rodziców, należy dołączyć </w:t>
      </w:r>
      <w:r>
        <w:rPr>
          <w:rFonts w:asciiTheme="minorHAnsi" w:hAnsiTheme="minorHAnsi" w:cstheme="minorHAnsi"/>
          <w:sz w:val="18"/>
          <w:szCs w:val="18"/>
        </w:rPr>
        <w:t>stosowne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210.75pt;height:210.75pt" o:bullet="t">
        <v:imagedata r:id="rId1" o:title="checkbox-unchecked-md"/>
      </v:shape>
    </w:pict>
  </w:numPicBullet>
  <w:abstractNum w:abstractNumId="0" w15:restartNumberingAfterBreak="1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1395B43"/>
    <w:multiLevelType w:val="hybridMultilevel"/>
    <w:tmpl w:val="B2BEC246"/>
    <w:lvl w:ilvl="0" w:tplc="86A6F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47162F8"/>
    <w:multiLevelType w:val="hybridMultilevel"/>
    <w:tmpl w:val="008E8164"/>
    <w:lvl w:ilvl="0" w:tplc="A15AA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53906168">
    <w:abstractNumId w:val="6"/>
  </w:num>
  <w:num w:numId="2" w16cid:durableId="1103262864">
    <w:abstractNumId w:val="14"/>
  </w:num>
  <w:num w:numId="3" w16cid:durableId="911737204">
    <w:abstractNumId w:val="4"/>
  </w:num>
  <w:num w:numId="4" w16cid:durableId="1585264750">
    <w:abstractNumId w:val="3"/>
  </w:num>
  <w:num w:numId="5" w16cid:durableId="1991589521">
    <w:abstractNumId w:val="9"/>
  </w:num>
  <w:num w:numId="6" w16cid:durableId="379868250">
    <w:abstractNumId w:val="18"/>
  </w:num>
  <w:num w:numId="7" w16cid:durableId="1554727855">
    <w:abstractNumId w:val="2"/>
  </w:num>
  <w:num w:numId="8" w16cid:durableId="653922315">
    <w:abstractNumId w:val="12"/>
  </w:num>
  <w:num w:numId="9" w16cid:durableId="412236887">
    <w:abstractNumId w:val="15"/>
  </w:num>
  <w:num w:numId="10" w16cid:durableId="1829134269">
    <w:abstractNumId w:val="7"/>
  </w:num>
  <w:num w:numId="11" w16cid:durableId="797262855">
    <w:abstractNumId w:val="0"/>
  </w:num>
  <w:num w:numId="12" w16cid:durableId="1885752971">
    <w:abstractNumId w:val="5"/>
  </w:num>
  <w:num w:numId="13" w16cid:durableId="443842422">
    <w:abstractNumId w:val="16"/>
  </w:num>
  <w:num w:numId="14" w16cid:durableId="403718629">
    <w:abstractNumId w:val="11"/>
  </w:num>
  <w:num w:numId="15" w16cid:durableId="1347250453">
    <w:abstractNumId w:val="17"/>
  </w:num>
  <w:num w:numId="16" w16cid:durableId="1548376718">
    <w:abstractNumId w:val="6"/>
  </w:num>
  <w:num w:numId="17" w16cid:durableId="1090196822">
    <w:abstractNumId w:val="6"/>
  </w:num>
  <w:num w:numId="18" w16cid:durableId="1827353995">
    <w:abstractNumId w:val="1"/>
  </w:num>
  <w:num w:numId="19" w16cid:durableId="618608430">
    <w:abstractNumId w:val="13"/>
  </w:num>
  <w:num w:numId="20" w16cid:durableId="809176775">
    <w:abstractNumId w:val="6"/>
  </w:num>
  <w:num w:numId="21" w16cid:durableId="1741711939">
    <w:abstractNumId w:val="8"/>
  </w:num>
  <w:num w:numId="22" w16cid:durableId="2003116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6279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8868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09509297">
    <w:abstractNumId w:val="6"/>
  </w:num>
  <w:num w:numId="26" w16cid:durableId="878474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D5"/>
    <w:rsid w:val="00016A2C"/>
    <w:rsid w:val="00025E53"/>
    <w:rsid w:val="00030CF6"/>
    <w:rsid w:val="00030D2C"/>
    <w:rsid w:val="000406A5"/>
    <w:rsid w:val="00041A44"/>
    <w:rsid w:val="00067E5D"/>
    <w:rsid w:val="000817C7"/>
    <w:rsid w:val="00085E23"/>
    <w:rsid w:val="000A65D2"/>
    <w:rsid w:val="000B14BD"/>
    <w:rsid w:val="000B7F5C"/>
    <w:rsid w:val="000C1007"/>
    <w:rsid w:val="000D0B26"/>
    <w:rsid w:val="000E51EF"/>
    <w:rsid w:val="001068E1"/>
    <w:rsid w:val="00116765"/>
    <w:rsid w:val="00143F32"/>
    <w:rsid w:val="001445D5"/>
    <w:rsid w:val="0015376A"/>
    <w:rsid w:val="0017038C"/>
    <w:rsid w:val="0017678F"/>
    <w:rsid w:val="00180F47"/>
    <w:rsid w:val="001852D9"/>
    <w:rsid w:val="001A0BB3"/>
    <w:rsid w:val="001B6834"/>
    <w:rsid w:val="001C2638"/>
    <w:rsid w:val="001D0691"/>
    <w:rsid w:val="001D099B"/>
    <w:rsid w:val="001D4B4A"/>
    <w:rsid w:val="001E7DD0"/>
    <w:rsid w:val="001F5E8D"/>
    <w:rsid w:val="00206250"/>
    <w:rsid w:val="002179A6"/>
    <w:rsid w:val="00227258"/>
    <w:rsid w:val="00250E3E"/>
    <w:rsid w:val="00264F52"/>
    <w:rsid w:val="002702F8"/>
    <w:rsid w:val="002746D1"/>
    <w:rsid w:val="00290E75"/>
    <w:rsid w:val="0029350E"/>
    <w:rsid w:val="002A1715"/>
    <w:rsid w:val="002A6B45"/>
    <w:rsid w:val="002B59EC"/>
    <w:rsid w:val="002B6EA2"/>
    <w:rsid w:val="002C51F9"/>
    <w:rsid w:val="002D655F"/>
    <w:rsid w:val="00302F15"/>
    <w:rsid w:val="00305B0E"/>
    <w:rsid w:val="00310548"/>
    <w:rsid w:val="00316DEA"/>
    <w:rsid w:val="00351896"/>
    <w:rsid w:val="00355BEF"/>
    <w:rsid w:val="00355C7D"/>
    <w:rsid w:val="0038172C"/>
    <w:rsid w:val="003844AA"/>
    <w:rsid w:val="00387621"/>
    <w:rsid w:val="00391913"/>
    <w:rsid w:val="003A6BFA"/>
    <w:rsid w:val="003B7069"/>
    <w:rsid w:val="003C037B"/>
    <w:rsid w:val="003C3FA8"/>
    <w:rsid w:val="003C4940"/>
    <w:rsid w:val="003C680B"/>
    <w:rsid w:val="003F555B"/>
    <w:rsid w:val="003F7B43"/>
    <w:rsid w:val="0040083C"/>
    <w:rsid w:val="004146AB"/>
    <w:rsid w:val="00430846"/>
    <w:rsid w:val="00432227"/>
    <w:rsid w:val="00470BE6"/>
    <w:rsid w:val="00482E80"/>
    <w:rsid w:val="00485741"/>
    <w:rsid w:val="004C146E"/>
    <w:rsid w:val="004D70FB"/>
    <w:rsid w:val="004D7E98"/>
    <w:rsid w:val="004E03C0"/>
    <w:rsid w:val="004E570F"/>
    <w:rsid w:val="004E733D"/>
    <w:rsid w:val="004E79E3"/>
    <w:rsid w:val="004F3CC1"/>
    <w:rsid w:val="004F4A0D"/>
    <w:rsid w:val="00505AFC"/>
    <w:rsid w:val="00534E1A"/>
    <w:rsid w:val="00536E17"/>
    <w:rsid w:val="005462DA"/>
    <w:rsid w:val="00556B40"/>
    <w:rsid w:val="00557494"/>
    <w:rsid w:val="005746B7"/>
    <w:rsid w:val="00575439"/>
    <w:rsid w:val="00584EDC"/>
    <w:rsid w:val="005860BE"/>
    <w:rsid w:val="005A21FA"/>
    <w:rsid w:val="005A22EB"/>
    <w:rsid w:val="005C7A02"/>
    <w:rsid w:val="005E3270"/>
    <w:rsid w:val="005E3277"/>
    <w:rsid w:val="005F60CA"/>
    <w:rsid w:val="0060204E"/>
    <w:rsid w:val="0061011C"/>
    <w:rsid w:val="006247E3"/>
    <w:rsid w:val="00636241"/>
    <w:rsid w:val="0065360E"/>
    <w:rsid w:val="006570F4"/>
    <w:rsid w:val="006B5658"/>
    <w:rsid w:val="006D21D3"/>
    <w:rsid w:val="006D268E"/>
    <w:rsid w:val="006E147A"/>
    <w:rsid w:val="006E6048"/>
    <w:rsid w:val="006F455C"/>
    <w:rsid w:val="00702070"/>
    <w:rsid w:val="00710EB0"/>
    <w:rsid w:val="00711319"/>
    <w:rsid w:val="00725035"/>
    <w:rsid w:val="0075000F"/>
    <w:rsid w:val="00750995"/>
    <w:rsid w:val="00762758"/>
    <w:rsid w:val="00787D4D"/>
    <w:rsid w:val="007A624B"/>
    <w:rsid w:val="007A698A"/>
    <w:rsid w:val="007B2E42"/>
    <w:rsid w:val="007B6DDC"/>
    <w:rsid w:val="007D4976"/>
    <w:rsid w:val="007E3985"/>
    <w:rsid w:val="008015E4"/>
    <w:rsid w:val="00806E20"/>
    <w:rsid w:val="0083084B"/>
    <w:rsid w:val="00830ADD"/>
    <w:rsid w:val="008310DD"/>
    <w:rsid w:val="0083491A"/>
    <w:rsid w:val="00836083"/>
    <w:rsid w:val="00867A5A"/>
    <w:rsid w:val="00875871"/>
    <w:rsid w:val="0088569D"/>
    <w:rsid w:val="008962F3"/>
    <w:rsid w:val="008A5F89"/>
    <w:rsid w:val="008C113A"/>
    <w:rsid w:val="008C2FE6"/>
    <w:rsid w:val="008F0BA7"/>
    <w:rsid w:val="00902B97"/>
    <w:rsid w:val="0090496F"/>
    <w:rsid w:val="009126F4"/>
    <w:rsid w:val="009169E2"/>
    <w:rsid w:val="009428E6"/>
    <w:rsid w:val="00945607"/>
    <w:rsid w:val="0095272C"/>
    <w:rsid w:val="009619D9"/>
    <w:rsid w:val="00962C08"/>
    <w:rsid w:val="00971F2F"/>
    <w:rsid w:val="0098059D"/>
    <w:rsid w:val="00984FEE"/>
    <w:rsid w:val="00985836"/>
    <w:rsid w:val="009879DE"/>
    <w:rsid w:val="009956EF"/>
    <w:rsid w:val="009B38F4"/>
    <w:rsid w:val="009C334A"/>
    <w:rsid w:val="009C3369"/>
    <w:rsid w:val="009D5126"/>
    <w:rsid w:val="00A26AD6"/>
    <w:rsid w:val="00A31B27"/>
    <w:rsid w:val="00A31B42"/>
    <w:rsid w:val="00A609D7"/>
    <w:rsid w:val="00A61058"/>
    <w:rsid w:val="00A64813"/>
    <w:rsid w:val="00A675AE"/>
    <w:rsid w:val="00A71782"/>
    <w:rsid w:val="00A722F4"/>
    <w:rsid w:val="00A834E6"/>
    <w:rsid w:val="00A83BC0"/>
    <w:rsid w:val="00A91678"/>
    <w:rsid w:val="00AE02B1"/>
    <w:rsid w:val="00AE2218"/>
    <w:rsid w:val="00B00B03"/>
    <w:rsid w:val="00B27214"/>
    <w:rsid w:val="00B43408"/>
    <w:rsid w:val="00B52C0F"/>
    <w:rsid w:val="00B53609"/>
    <w:rsid w:val="00B75EF8"/>
    <w:rsid w:val="00B8049C"/>
    <w:rsid w:val="00B86A49"/>
    <w:rsid w:val="00B95E82"/>
    <w:rsid w:val="00BC0E00"/>
    <w:rsid w:val="00BD253B"/>
    <w:rsid w:val="00BE0786"/>
    <w:rsid w:val="00BE6227"/>
    <w:rsid w:val="00BF1A27"/>
    <w:rsid w:val="00C053A6"/>
    <w:rsid w:val="00C3063E"/>
    <w:rsid w:val="00C325A5"/>
    <w:rsid w:val="00C347CC"/>
    <w:rsid w:val="00C5681C"/>
    <w:rsid w:val="00C65A21"/>
    <w:rsid w:val="00CA5A0C"/>
    <w:rsid w:val="00CA6E7E"/>
    <w:rsid w:val="00CA70BD"/>
    <w:rsid w:val="00CB688E"/>
    <w:rsid w:val="00CC5309"/>
    <w:rsid w:val="00CD0E8A"/>
    <w:rsid w:val="00CD2BFE"/>
    <w:rsid w:val="00CD5FED"/>
    <w:rsid w:val="00CE261A"/>
    <w:rsid w:val="00D02A17"/>
    <w:rsid w:val="00D04B68"/>
    <w:rsid w:val="00D06B92"/>
    <w:rsid w:val="00D110AA"/>
    <w:rsid w:val="00D1310E"/>
    <w:rsid w:val="00D224A0"/>
    <w:rsid w:val="00D42803"/>
    <w:rsid w:val="00D47083"/>
    <w:rsid w:val="00D548F8"/>
    <w:rsid w:val="00D65662"/>
    <w:rsid w:val="00D71C8E"/>
    <w:rsid w:val="00D74FF1"/>
    <w:rsid w:val="00D8567E"/>
    <w:rsid w:val="00DB4204"/>
    <w:rsid w:val="00DC1D57"/>
    <w:rsid w:val="00DD10B4"/>
    <w:rsid w:val="00DF681B"/>
    <w:rsid w:val="00E00C30"/>
    <w:rsid w:val="00E10723"/>
    <w:rsid w:val="00E120CA"/>
    <w:rsid w:val="00E12F92"/>
    <w:rsid w:val="00E20937"/>
    <w:rsid w:val="00E26EE0"/>
    <w:rsid w:val="00E32D45"/>
    <w:rsid w:val="00E34436"/>
    <w:rsid w:val="00E4388D"/>
    <w:rsid w:val="00E53AAC"/>
    <w:rsid w:val="00E56CC8"/>
    <w:rsid w:val="00E85C66"/>
    <w:rsid w:val="00E93A1E"/>
    <w:rsid w:val="00E97117"/>
    <w:rsid w:val="00EA7905"/>
    <w:rsid w:val="00EC1960"/>
    <w:rsid w:val="00EC34E1"/>
    <w:rsid w:val="00EC4391"/>
    <w:rsid w:val="00EC4823"/>
    <w:rsid w:val="00EC64D6"/>
    <w:rsid w:val="00ED1423"/>
    <w:rsid w:val="00F01437"/>
    <w:rsid w:val="00F33A54"/>
    <w:rsid w:val="00F520EB"/>
    <w:rsid w:val="00F5252C"/>
    <w:rsid w:val="00F80998"/>
    <w:rsid w:val="00F838F8"/>
    <w:rsid w:val="00F9092F"/>
    <w:rsid w:val="00FA21F0"/>
    <w:rsid w:val="00FA264D"/>
    <w:rsid w:val="00FB3D96"/>
    <w:rsid w:val="00FC0BF2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BEE17"/>
  <w15:docId w15:val="{3B5A8A5A-9807-4D90-B05E-D9C66EF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F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86A49"/>
    <w:rPr>
      <w:rFonts w:ascii="Arial" w:hAnsi="Arial" w:cs="Arial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B86A49"/>
    <w:rPr>
      <w:rFonts w:ascii="Arial" w:hAnsi="Arial" w:cs="Arial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09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937"/>
  </w:style>
  <w:style w:type="character" w:styleId="Odwoanieprzypisudolnego">
    <w:name w:val="footnote reference"/>
    <w:basedOn w:val="Domylnaczcionkaakapitu"/>
    <w:uiPriority w:val="99"/>
    <w:semiHidden/>
    <w:unhideWhenUsed/>
    <w:rsid w:val="00E20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5EF736209AF4AB5D69EB29304ACB7" ma:contentTypeVersion="14" ma:contentTypeDescription="Utwórz nowy dokument." ma:contentTypeScope="" ma:versionID="473bb966d18989da9241c5eb859d7c7e">
  <xsd:schema xmlns:xsd="http://www.w3.org/2001/XMLSchema" xmlns:xs="http://www.w3.org/2001/XMLSchema" xmlns:p="http://schemas.microsoft.com/office/2006/metadata/properties" xmlns:ns2="c854cc63-0522-4b9f-9f16-54e86ef17598" xmlns:ns3="f9fa1ee2-a9a5-4371-858e-c8f3be67c391" targetNamespace="http://schemas.microsoft.com/office/2006/metadata/properties" ma:root="true" ma:fieldsID="2efcb1171852da2102654b905993bf47" ns2:_="" ns3:_="">
    <xsd:import namespace="c854cc63-0522-4b9f-9f16-54e86ef17598"/>
    <xsd:import namespace="f9fa1ee2-a9a5-4371-858e-c8f3be67c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cc63-0522-4b9f-9f16-54e86ef17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eef5238-bd25-43a9-b269-6fbb362a5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1ee2-a9a5-4371-858e-c8f3be67c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9974d9-dfac-4114-ac9f-af7c9a5712ee}" ma:internalName="TaxCatchAll" ma:showField="CatchAllData" ma:web="f9fa1ee2-a9a5-4371-858e-c8f3be67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4cc63-0522-4b9f-9f16-54e86ef17598">
      <Terms xmlns="http://schemas.microsoft.com/office/infopath/2007/PartnerControls"/>
    </lcf76f155ced4ddcb4097134ff3c332f>
    <TaxCatchAll xmlns="f9fa1ee2-a9a5-4371-858e-c8f3be67c3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EFE5A-4F21-469A-A3BA-45F7C31D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cc63-0522-4b9f-9f16-54e86ef17598"/>
    <ds:schemaRef ds:uri="f9fa1ee2-a9a5-4371-858e-c8f3be67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9A78-48A5-4EE7-85C0-66E163BCB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C4678-FBB1-4DA8-8F17-AA677C92F038}">
  <ds:schemaRefs>
    <ds:schemaRef ds:uri="http://schemas.microsoft.com/office/2006/metadata/properties"/>
    <ds:schemaRef ds:uri="http://schemas.microsoft.com/office/infopath/2007/PartnerControls"/>
    <ds:schemaRef ds:uri="c854cc63-0522-4b9f-9f16-54e86ef17598"/>
    <ds:schemaRef ds:uri="f9fa1ee2-a9a5-4371-858e-c8f3be67c391"/>
  </ds:schemaRefs>
</ds:datastoreItem>
</file>

<file path=customXml/itemProps4.xml><?xml version="1.0" encoding="utf-8"?>
<ds:datastoreItem xmlns:ds="http://schemas.openxmlformats.org/officeDocument/2006/customXml" ds:itemID="{84786FA7-F254-4675-9A06-2AA3539CE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0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Aneta Wójcik Edukompetencje</cp:lastModifiedBy>
  <cp:revision>1</cp:revision>
  <cp:lastPrinted>2019-02-19T10:16:00Z</cp:lastPrinted>
  <dcterms:created xsi:type="dcterms:W3CDTF">2023-02-07T13:52:00Z</dcterms:created>
  <dcterms:modified xsi:type="dcterms:W3CDTF">2023-02-07T13:52:00Z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0x0101003145EF736209AF4AB5D69EB29304ACB7</vt:lpwstr>
  </property>
</Properties>
</file>